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21A7" w:rsidRDefault="001F3356" w:rsidP="00A421A7">
      <w:pPr>
        <w:pStyle w:val="TitelPressemitteilung"/>
      </w:pPr>
      <w:sdt>
        <w:sdtPr>
          <w:id w:val="1129137124"/>
          <w:placeholder>
            <w:docPart w:val="8B51A52FA4604C5F8C32FE5FCFD68492"/>
          </w:placeholder>
        </w:sdtPr>
        <w:sdtEndPr/>
        <w:sdtContent>
          <w:r w:rsidR="002E05F5" w:rsidRPr="002E05F5">
            <w:t>Selbstverwaltung beschließt Krankenhausentgeltkataloge 2018</w:t>
          </w:r>
          <w:r w:rsidR="00AC7F6D">
            <w:t xml:space="preserve"> – Pflege im Krankenhaus wird gestärkt</w:t>
          </w:r>
        </w:sdtContent>
      </w:sdt>
    </w:p>
    <w:p w:rsidR="002E05F5" w:rsidRDefault="00A421A7" w:rsidP="002E05F5">
      <w:r w:rsidRPr="00AC7F6D">
        <w:t xml:space="preserve">Berlin, </w:t>
      </w:r>
      <w:sdt>
        <w:sdtPr>
          <w:rPr>
            <w:color w:val="000000" w:themeColor="text1"/>
            <w:lang w:val="en-US"/>
          </w:rPr>
          <w:alias w:val="Datum"/>
          <w:tag w:val="SAPDatum"/>
          <w:id w:val="-578978970"/>
          <w:placeholder>
            <w:docPart w:val="C12C26EAE8324B839C534C132655832D"/>
          </w:placeholder>
          <w:dataBinding w:xpath="/root[1]/Datum[1]" w:storeItemID="{9A3449C9-1FA4-45AE-B5D2-677B0FF480F7}"/>
          <w:date w:fullDate="2017-10-20T00:00:00Z">
            <w:dateFormat w:val="dd.MM.yyyy"/>
            <w:lid w:val="de-DE"/>
            <w:storeMappedDataAs w:val="dateTime"/>
            <w:calendar w:val="gregorian"/>
          </w:date>
        </w:sdtPr>
        <w:sdtEndPr/>
        <w:sdtContent>
          <w:r w:rsidR="008A5933" w:rsidRPr="00B32EDB">
            <w:rPr>
              <w:color w:val="000000" w:themeColor="text1"/>
            </w:rPr>
            <w:t>20</w:t>
          </w:r>
          <w:r w:rsidR="00C24958" w:rsidRPr="00B32EDB">
            <w:rPr>
              <w:color w:val="000000" w:themeColor="text1"/>
            </w:rPr>
            <w:t>.10.2017</w:t>
          </w:r>
        </w:sdtContent>
      </w:sdt>
      <w:r w:rsidR="00D91DA5" w:rsidRPr="00AC7F6D">
        <w:t>:</w:t>
      </w:r>
      <w:r w:rsidRPr="00AC7F6D">
        <w:t xml:space="preserve"> </w:t>
      </w:r>
      <w:r w:rsidR="002E05F5">
        <w:t>Der GKV-Spitzenverband, die Deutsche Krankenhausgesel</w:t>
      </w:r>
      <w:r w:rsidR="002E05F5">
        <w:t>l</w:t>
      </w:r>
      <w:r w:rsidR="002E05F5">
        <w:t>schaft (DKG) und der Verband der Privaten Krankenversicherung (PKV) haben für das Jahr 2018 den Fallpauschalenkatalog (DRG-Katalog) für Krankenhäuser ve</w:t>
      </w:r>
      <w:r w:rsidR="002E05F5">
        <w:t>r</w:t>
      </w:r>
      <w:r w:rsidR="002E05F5">
        <w:t xml:space="preserve">einbart. Der DRG-Katalog ist seit dem Jahr 2004 </w:t>
      </w:r>
      <w:r w:rsidR="00933F47">
        <w:t xml:space="preserve">die </w:t>
      </w:r>
      <w:r w:rsidR="002E05F5">
        <w:t>verbindliche Abrechnung</w:t>
      </w:r>
      <w:r w:rsidR="002E05F5">
        <w:t>s</w:t>
      </w:r>
      <w:r w:rsidR="002E05F5">
        <w:t xml:space="preserve">grundlage für </w:t>
      </w:r>
      <w:r w:rsidR="00AC7F6D">
        <w:t xml:space="preserve">aktuell </w:t>
      </w:r>
      <w:r w:rsidR="00F05D80">
        <w:t>rund</w:t>
      </w:r>
      <w:r w:rsidR="0063094E">
        <w:t xml:space="preserve"> 20 Millionen</w:t>
      </w:r>
      <w:r w:rsidR="002E05F5" w:rsidRPr="000F5104">
        <w:t xml:space="preserve"> stationäre Fälle und steuert ein Finanzi</w:t>
      </w:r>
      <w:r w:rsidR="002E05F5" w:rsidRPr="000F5104">
        <w:t>e</w:t>
      </w:r>
      <w:r w:rsidR="002E05F5" w:rsidRPr="000F5104">
        <w:t xml:space="preserve">rungsvolumen von </w:t>
      </w:r>
      <w:r w:rsidR="000F5104">
        <w:t>über 70</w:t>
      </w:r>
      <w:r w:rsidR="002E05F5" w:rsidRPr="000F5104">
        <w:t xml:space="preserve"> Milliarden</w:t>
      </w:r>
      <w:r w:rsidR="002E05F5">
        <w:t xml:space="preserve"> Euro. </w:t>
      </w:r>
      <w:r w:rsidR="00AC7F6D">
        <w:t>Zugleich haben sich die drei Ve</w:t>
      </w:r>
      <w:r w:rsidR="00AC7F6D">
        <w:t>r</w:t>
      </w:r>
      <w:r w:rsidR="00AC7F6D">
        <w:t xml:space="preserve">tragspartner </w:t>
      </w:r>
      <w:r w:rsidR="002E05F5">
        <w:t>über den pauschalierenden, tagesbezogenen Entgeltkatalog für ps</w:t>
      </w:r>
      <w:r w:rsidR="002E05F5">
        <w:t>y</w:t>
      </w:r>
      <w:r w:rsidR="002E05F5">
        <w:t xml:space="preserve">chiatrische und psychosomatische Einrichtungen (PEPP-Entgeltkatalog 2018) </w:t>
      </w:r>
      <w:r w:rsidR="00AC7F6D">
        <w:t>verständigt</w:t>
      </w:r>
      <w:r w:rsidR="002E05F5">
        <w:t>. Der PEPP-Katalog kann seit 2013 von den Krankenhäusern optional zur Abrechnung angewendet werden.</w:t>
      </w:r>
      <w:r w:rsidR="0063094E">
        <w:t xml:space="preserve"> Ab 2018 ist eine verpflichtende budge</w:t>
      </w:r>
      <w:r w:rsidR="0063094E">
        <w:t>t</w:t>
      </w:r>
      <w:r w:rsidR="00B32EDB">
        <w:t>neutrale Anwendung vorgesehen.</w:t>
      </w:r>
    </w:p>
    <w:p w:rsidR="002E05F5" w:rsidRDefault="002E05F5" w:rsidP="002E05F5"/>
    <w:p w:rsidR="003F172D" w:rsidRPr="003F172D" w:rsidRDefault="003F172D" w:rsidP="002E05F5">
      <w:pPr>
        <w:rPr>
          <w:b/>
        </w:rPr>
      </w:pPr>
      <w:r w:rsidRPr="003F172D">
        <w:rPr>
          <w:b/>
        </w:rPr>
        <w:t xml:space="preserve">Krankenhäuser mit vielen pflegebedürftigen Patienten profitieren </w:t>
      </w:r>
    </w:p>
    <w:p w:rsidR="002E05F5" w:rsidRDefault="002E05F5" w:rsidP="002E05F5">
      <w:r>
        <w:t>Die Weiterentwicklung des DRG-Sy</w:t>
      </w:r>
      <w:r w:rsidR="007027BC">
        <w:t>s</w:t>
      </w:r>
      <w:r>
        <w:t xml:space="preserve">tems </w:t>
      </w:r>
      <w:r w:rsidR="00AC7F6D">
        <w:t xml:space="preserve">setzt </w:t>
      </w:r>
      <w:r>
        <w:t xml:space="preserve">im nächsten Jahr </w:t>
      </w:r>
      <w:r w:rsidR="00AC7F6D">
        <w:t xml:space="preserve">vor allem bei </w:t>
      </w:r>
      <w:r w:rsidR="007027BC">
        <w:t xml:space="preserve">einer sachgerechten Abbildung des </w:t>
      </w:r>
      <w:r w:rsidR="0063094E">
        <w:t>Pflege</w:t>
      </w:r>
      <w:r w:rsidR="005D5D4A">
        <w:t>bedarfs</w:t>
      </w:r>
      <w:r w:rsidR="0063094E">
        <w:t xml:space="preserve"> </w:t>
      </w:r>
      <w:r w:rsidR="00AC7F6D">
        <w:t>im Krankenhaus an. Für Pat</w:t>
      </w:r>
      <w:r w:rsidR="00AC7F6D">
        <w:t>i</w:t>
      </w:r>
      <w:r w:rsidR="00AC7F6D">
        <w:t xml:space="preserve">enten mit höheren Pflegegraden </w:t>
      </w:r>
      <w:r w:rsidR="007B337F">
        <w:t>(ab Grad 3 bei mindestens fünf</w:t>
      </w:r>
      <w:r w:rsidR="001C2F57">
        <w:t>tägigem Aufen</w:t>
      </w:r>
      <w:r w:rsidR="001C2F57">
        <w:t>t</w:t>
      </w:r>
      <w:r w:rsidR="001C2F57">
        <w:t xml:space="preserve">halt) können </w:t>
      </w:r>
      <w:r w:rsidR="00AC7F6D">
        <w:t xml:space="preserve">Krankenhäuser künftig </w:t>
      </w:r>
      <w:r w:rsidR="0063094E">
        <w:t xml:space="preserve">eins von zwei </w:t>
      </w:r>
      <w:r w:rsidR="00AC7F6D">
        <w:t>Zusatzentgelt</w:t>
      </w:r>
      <w:r w:rsidR="001C2F57">
        <w:t>e</w:t>
      </w:r>
      <w:r w:rsidR="0063094E">
        <w:t>n</w:t>
      </w:r>
      <w:r w:rsidR="001C2F57">
        <w:t xml:space="preserve"> abrechnen</w:t>
      </w:r>
      <w:r w:rsidR="0024602E">
        <w:t xml:space="preserve">. </w:t>
      </w:r>
      <w:r w:rsidR="007027BC">
        <w:t>M</w:t>
      </w:r>
      <w:r w:rsidR="0024602E">
        <w:t xml:space="preserve">it </w:t>
      </w:r>
      <w:r w:rsidR="007027BC">
        <w:t xml:space="preserve">dieser besseren Verteilung des Finanzvolumens wird </w:t>
      </w:r>
      <w:r w:rsidR="0024602E">
        <w:t>der höhere Verso</w:t>
      </w:r>
      <w:r w:rsidR="0024602E">
        <w:t>r</w:t>
      </w:r>
      <w:r w:rsidR="0024602E">
        <w:t>gungs</w:t>
      </w:r>
      <w:r w:rsidR="00FB41DE">
        <w:t>aufwand der Krankenhäuser für schwer pflegebedürftige Patienten berüc</w:t>
      </w:r>
      <w:r w:rsidR="00FB41DE">
        <w:t>k</w:t>
      </w:r>
      <w:r w:rsidR="007027BC">
        <w:t>sichtig</w:t>
      </w:r>
      <w:r w:rsidR="00AC6A53">
        <w:t>t</w:t>
      </w:r>
      <w:r w:rsidR="00FB41DE">
        <w:t xml:space="preserve">. </w:t>
      </w:r>
    </w:p>
    <w:p w:rsidR="004F44D6" w:rsidRDefault="004F44D6" w:rsidP="002E05F5"/>
    <w:p w:rsidR="009336ED" w:rsidRPr="009336ED" w:rsidRDefault="002E05F5" w:rsidP="009336ED">
      <w:r>
        <w:t>Johann-Magnus von Stackelberg, stellvertretender Vorstandsvorsitzen</w:t>
      </w:r>
      <w:r w:rsidR="00933F47">
        <w:t xml:space="preserve">der des GKV-Spitzenverbandes: </w:t>
      </w:r>
      <w:r w:rsidR="00933F47" w:rsidRPr="00B32EDB">
        <w:rPr>
          <w:color w:val="000000" w:themeColor="text1"/>
        </w:rPr>
        <w:t>„</w:t>
      </w:r>
      <w:r w:rsidR="00F05D80" w:rsidRPr="00B32EDB">
        <w:rPr>
          <w:color w:val="000000" w:themeColor="text1"/>
        </w:rPr>
        <w:t>Es ist gut, dass es der Selbstverwaltung gelungen ist, das Geld dorthin zu leiten, wo besonderer Pflegebedarf besteht.</w:t>
      </w:r>
      <w:r w:rsidR="009336ED" w:rsidRPr="00B32EDB">
        <w:rPr>
          <w:color w:val="000000" w:themeColor="text1"/>
        </w:rPr>
        <w:t>“</w:t>
      </w:r>
    </w:p>
    <w:p w:rsidR="00FB41DE" w:rsidRDefault="00FB41DE" w:rsidP="002E05F5"/>
    <w:p w:rsidR="002E05F5" w:rsidRDefault="002E05F5" w:rsidP="002E05F5">
      <w:r>
        <w:t>Der DKG-Hauptgeschäftsführer Georg Baum erklärt</w:t>
      </w:r>
      <w:r w:rsidR="007248B7">
        <w:t>: „Die Stärkung der Pflege steht in diese</w:t>
      </w:r>
      <w:r w:rsidR="00B32EDB">
        <w:t xml:space="preserve">m Jahr zentral im Mittelpunkt. </w:t>
      </w:r>
      <w:r w:rsidR="007248B7">
        <w:t>Neben den schon bestehenden Ma</w:t>
      </w:r>
      <w:r w:rsidR="007248B7">
        <w:t>ß</w:t>
      </w:r>
      <w:r w:rsidR="007248B7">
        <w:t>nahmen wie der Umverteilung von Sachkosten zu Personalkosten in den Bewe</w:t>
      </w:r>
      <w:r w:rsidR="007248B7">
        <w:t>r</w:t>
      </w:r>
      <w:r w:rsidR="007248B7">
        <w:t xml:space="preserve">tungsrelationen der DRGs, dem Pflegezuschlag, dem Pflegestellenförderprogamm sowie dem </w:t>
      </w:r>
      <w:r w:rsidR="007248B7" w:rsidRPr="0063094E">
        <w:t>Pflegekomplexmaßnahmen Score</w:t>
      </w:r>
      <w:r w:rsidR="007248B7">
        <w:t xml:space="preserve"> (PKMS) sind  die Zusatzentgelte zur </w:t>
      </w:r>
      <w:r w:rsidR="007248B7">
        <w:lastRenderedPageBreak/>
        <w:t>Abbildung des Pflegeaufwandes ein weitere</w:t>
      </w:r>
      <w:r w:rsidR="00B32EDB">
        <w:t>s</w:t>
      </w:r>
      <w:r w:rsidR="007248B7">
        <w:t xml:space="preserve"> wichtiges Instrument, um dies zu erreichen</w:t>
      </w:r>
      <w:r w:rsidR="0078590C">
        <w:t>.</w:t>
      </w:r>
      <w:r w:rsidR="007248B7">
        <w:t>“</w:t>
      </w:r>
    </w:p>
    <w:p w:rsidR="002E05F5" w:rsidRDefault="002E05F5" w:rsidP="002E05F5"/>
    <w:p w:rsidR="00B845AC" w:rsidRDefault="00FB41DE" w:rsidP="00987F32">
      <w:r>
        <w:t xml:space="preserve">Im </w:t>
      </w:r>
      <w:r w:rsidR="00B845AC">
        <w:t>PEPP-</w:t>
      </w:r>
      <w:r>
        <w:t xml:space="preserve">Entgeltkatalog </w:t>
      </w:r>
      <w:r w:rsidR="00B845AC">
        <w:t>haben die drei Vertragspartner</w:t>
      </w:r>
      <w:r>
        <w:t xml:space="preserve"> de</w:t>
      </w:r>
      <w:r w:rsidR="00B845AC">
        <w:t>n</w:t>
      </w:r>
      <w:r>
        <w:t xml:space="preserve"> finanzielle</w:t>
      </w:r>
      <w:r w:rsidR="00B845AC">
        <w:t>n</w:t>
      </w:r>
      <w:r>
        <w:t xml:space="preserve"> Grun</w:t>
      </w:r>
      <w:r>
        <w:t>d</w:t>
      </w:r>
      <w:r>
        <w:t xml:space="preserve">stein für die Behandlung von </w:t>
      </w:r>
      <w:r w:rsidR="00987F32">
        <w:t xml:space="preserve">bestimmten </w:t>
      </w:r>
      <w:r>
        <w:t>psychiatrische</w:t>
      </w:r>
      <w:r w:rsidR="00987F32">
        <w:t>n</w:t>
      </w:r>
      <w:r>
        <w:t xml:space="preserve"> Patienten durch </w:t>
      </w:r>
      <w:r w:rsidR="00987F32">
        <w:t xml:space="preserve">das multiprofessionelle </w:t>
      </w:r>
      <w:r>
        <w:t>Krankenhaus</w:t>
      </w:r>
      <w:r w:rsidR="00987F32">
        <w:t>team</w:t>
      </w:r>
      <w:r>
        <w:t xml:space="preserve"> im häuslichen Umfeld gelegt (home trea</w:t>
      </w:r>
      <w:r>
        <w:t>t</w:t>
      </w:r>
      <w:r>
        <w:t>ment oder Stationsäquivalente psychiatrische Behandlung).</w:t>
      </w:r>
      <w:r w:rsidR="00B845AC">
        <w:t xml:space="preserve"> Inhaltlich hatte man sich hierzu bereits im August verständigt</w:t>
      </w:r>
      <w:r w:rsidR="00987F32">
        <w:t xml:space="preserve">. Die Regelung soll ab </w:t>
      </w:r>
      <w:r w:rsidR="00B845AC" w:rsidRPr="00B845AC">
        <w:t xml:space="preserve">kommendem Jahr </w:t>
      </w:r>
      <w:r w:rsidR="00987F32">
        <w:t xml:space="preserve">greifen. </w:t>
      </w:r>
    </w:p>
    <w:p w:rsidR="00FB41DE" w:rsidRDefault="00FB41DE" w:rsidP="002E05F5"/>
    <w:p w:rsidR="00D02765" w:rsidRDefault="002E05F5" w:rsidP="002E05F5">
      <w:r>
        <w:t>Der DRG-Katalog wurde durch das von den Partnern der Selbstverwaltung g</w:t>
      </w:r>
      <w:r>
        <w:t>e</w:t>
      </w:r>
      <w:r>
        <w:t>meinsam getragene Institut für das Entgeltsystem im Krankenhaus (InEK) auf der Grundlage von Fallkostendaten von Krankenhäusern weiterentwickelt. Neben der Umsetzung der Vorgaben aus dem Gesetz zeigt der Katalog für 2018 im Ve</w:t>
      </w:r>
      <w:r>
        <w:t>r</w:t>
      </w:r>
      <w:r>
        <w:t>gleich zu 2017 eine Vielzahl von Detailverbesserungen insbesondere für die I</w:t>
      </w:r>
      <w:r>
        <w:t>n</w:t>
      </w:r>
      <w:r>
        <w:t>tensivmedizin, die Neurochirurgie und die Neurologie, die Behandlung multir</w:t>
      </w:r>
      <w:r>
        <w:t>e</w:t>
      </w:r>
      <w:r>
        <w:t xml:space="preserve">sistenter Erreger und die Kinderheilkunde. Hierzu hat das InEK auf einer, dank der Unterstützung durch die Kalkulationskrankenhäuser, nochmals erweiterten Datenbasis sämtliche zur Verfügung </w:t>
      </w:r>
      <w:r w:rsidR="00D02765">
        <w:t xml:space="preserve">stehenden Merkmale überprüft. </w:t>
      </w:r>
    </w:p>
    <w:p w:rsidR="00D02765" w:rsidRDefault="00D02765" w:rsidP="002E05F5"/>
    <w:p w:rsidR="00D02765" w:rsidRPr="00D02765" w:rsidRDefault="002E05F5" w:rsidP="002E05F5">
      <w:pPr>
        <w:rPr>
          <w:b/>
        </w:rPr>
      </w:pPr>
      <w:r w:rsidRPr="00D02765">
        <w:rPr>
          <w:b/>
        </w:rPr>
        <w:t>Hinter</w:t>
      </w:r>
      <w:r w:rsidR="00D02765" w:rsidRPr="00D02765">
        <w:rPr>
          <w:b/>
        </w:rPr>
        <w:t xml:space="preserve">grund </w:t>
      </w:r>
    </w:p>
    <w:p w:rsidR="00A421A7" w:rsidRPr="00AC7F6D" w:rsidRDefault="002E05F5" w:rsidP="002E05F5">
      <w:r>
        <w:t>Der DRG-Fallpauschalenkatalog bestimmt über Relativgewichte das Verhältnis der Vergütungen verschiedener Behandlungsfälle zueinander. Die mit den Kassen abgerechnete Vergütung</w:t>
      </w:r>
      <w:r w:rsidR="00B845AC">
        <w:t>shöhe</w:t>
      </w:r>
      <w:r>
        <w:t xml:space="preserve"> wird maßgeblich durch die </w:t>
      </w:r>
      <w:r w:rsidR="00B845AC">
        <w:t xml:space="preserve">in den </w:t>
      </w:r>
      <w:r>
        <w:t>Bundesländer</w:t>
      </w:r>
      <w:r w:rsidR="00B845AC">
        <w:t>n</w:t>
      </w:r>
      <w:r>
        <w:t xml:space="preserve"> vereinbarten Basisfallwerte festgelegt. Der PEPP-Entgeltkatalog ist ebenfalls ein leistungsorientiertes, pauschalierendes Vergütungssystem, das über Relativg</w:t>
      </w:r>
      <w:r>
        <w:t>e</w:t>
      </w:r>
      <w:r>
        <w:t>wichte und einen zunächst krankenhausindividuellen Basisentgeltwert die Verg</w:t>
      </w:r>
      <w:r>
        <w:t>ü</w:t>
      </w:r>
      <w:r>
        <w:t>tung der Behandlungsfälle bestimmt. Im Gegensatz zum DRG-System erfolgt die Vergütung tagesbezogen, d. h. jeder Behandlungstag ist abrechnungsfähig.</w:t>
      </w:r>
    </w:p>
    <w:p w:rsidR="00772D73" w:rsidRDefault="00772D73" w:rsidP="00D25F59"/>
    <w:p w:rsidR="00D65911" w:rsidRDefault="00B845AC" w:rsidP="00B845AC">
      <w:pPr>
        <w:spacing w:line="340" w:lineRule="atLeast"/>
      </w:pPr>
      <w:r w:rsidRPr="00B845AC">
        <w:t xml:space="preserve">Die Kataloge sind abrufbar unter </w:t>
      </w:r>
      <w:hyperlink r:id="rId10" w:history="1">
        <w:r w:rsidRPr="00B845AC">
          <w:t>www.g-drg.de</w:t>
        </w:r>
      </w:hyperlink>
      <w:r w:rsidR="00D65911">
        <w:br w:type="page"/>
      </w:r>
    </w:p>
    <w:p w:rsidR="00B845AC" w:rsidRPr="00B845AC" w:rsidRDefault="00B845AC" w:rsidP="00B845AC">
      <w:pPr>
        <w:spacing w:line="340" w:lineRule="atLeast"/>
      </w:pPr>
      <w:r w:rsidRPr="00B845AC">
        <w:lastRenderedPageBreak/>
        <w:t>Pressekontakt:</w:t>
      </w:r>
    </w:p>
    <w:p w:rsidR="00B845AC" w:rsidRPr="00B845AC" w:rsidRDefault="00B845AC" w:rsidP="00B845AC">
      <w:pPr>
        <w:spacing w:line="340" w:lineRule="atLeast"/>
      </w:pPr>
    </w:p>
    <w:p w:rsidR="00B845AC" w:rsidRPr="00B845AC" w:rsidRDefault="00B845AC" w:rsidP="00B845AC">
      <w:pPr>
        <w:spacing w:line="340" w:lineRule="atLeast"/>
      </w:pPr>
      <w:r w:rsidRPr="00B845AC">
        <w:t>Deutsche Krankenhausgesellschaft (DKG):</w:t>
      </w:r>
    </w:p>
    <w:p w:rsidR="00B845AC" w:rsidRPr="00B845AC" w:rsidRDefault="00B845AC" w:rsidP="00B845AC">
      <w:pPr>
        <w:spacing w:line="340" w:lineRule="atLeast"/>
      </w:pPr>
      <w:r w:rsidRPr="00B845AC">
        <w:t xml:space="preserve">Joachim Odenbach; Telefon: 030 398 01 1020, </w:t>
      </w:r>
      <w:hyperlink r:id="rId11" w:history="1">
        <w:r w:rsidRPr="00B845AC">
          <w:t>pressestelle@dkgev.de</w:t>
        </w:r>
      </w:hyperlink>
    </w:p>
    <w:p w:rsidR="00B845AC" w:rsidRPr="00B845AC" w:rsidRDefault="00B845AC" w:rsidP="00B845AC">
      <w:pPr>
        <w:spacing w:line="340" w:lineRule="atLeast"/>
      </w:pPr>
    </w:p>
    <w:p w:rsidR="00B845AC" w:rsidRPr="00B845AC" w:rsidRDefault="00B845AC" w:rsidP="00B845AC">
      <w:pPr>
        <w:spacing w:line="340" w:lineRule="atLeast"/>
      </w:pPr>
      <w:r w:rsidRPr="00B845AC">
        <w:t>Verband der Privaten Krankenversicherung (PKV):</w:t>
      </w:r>
    </w:p>
    <w:p w:rsidR="00B845AC" w:rsidRPr="00B845AC" w:rsidRDefault="00B845AC" w:rsidP="00B845AC">
      <w:pPr>
        <w:spacing w:line="340" w:lineRule="atLeast"/>
      </w:pPr>
      <w:r w:rsidRPr="00B845AC">
        <w:t xml:space="preserve">Stefan Reker; Telefon: 030 204 589 44, </w:t>
      </w:r>
      <w:hyperlink r:id="rId12" w:history="1">
        <w:r w:rsidRPr="00B845AC">
          <w:t>presse@pkv.de</w:t>
        </w:r>
      </w:hyperlink>
    </w:p>
    <w:p w:rsidR="00B845AC" w:rsidRPr="00B845AC" w:rsidRDefault="00B845AC" w:rsidP="00D25F59"/>
    <w:p w:rsidR="00B845AC" w:rsidRPr="00B845AC" w:rsidRDefault="00B845AC" w:rsidP="00B845AC">
      <w:pPr>
        <w:spacing w:line="340" w:lineRule="atLeast"/>
      </w:pPr>
      <w:r w:rsidRPr="00B845AC">
        <w:t xml:space="preserve">GKV-Spitzenverband (GKV-SV): </w:t>
      </w:r>
    </w:p>
    <w:p w:rsidR="00B845AC" w:rsidRPr="00B845AC" w:rsidRDefault="00CA24F1" w:rsidP="00B845AC">
      <w:pPr>
        <w:spacing w:line="340" w:lineRule="atLeast"/>
      </w:pPr>
      <w:r>
        <w:t>Florian Lanz</w:t>
      </w:r>
      <w:r w:rsidR="00B845AC" w:rsidRPr="00B845AC">
        <w:t>; Telefon: 030 206 288 420</w:t>
      </w:r>
      <w:r w:rsidR="00AE5C79">
        <w:t>0</w:t>
      </w:r>
      <w:r w:rsidR="00B845AC" w:rsidRPr="00B845AC">
        <w:t xml:space="preserve">, </w:t>
      </w:r>
      <w:hyperlink r:id="rId13" w:history="1">
        <w:r w:rsidR="00B845AC" w:rsidRPr="00B845AC">
          <w:t>presse@gkv-spitzenverband.de</w:t>
        </w:r>
      </w:hyperlink>
    </w:p>
    <w:sectPr w:rsidR="00B845AC" w:rsidRPr="00B845AC" w:rsidSect="00A421A7">
      <w:headerReference w:type="default" r:id="rId14"/>
      <w:headerReference w:type="first" r:id="rId15"/>
      <w:footerReference w:type="first" r:id="rId16"/>
      <w:pgSz w:w="11906" w:h="16838" w:code="9"/>
      <w:pgMar w:top="3119" w:right="2948" w:bottom="1418" w:left="1418"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DB" w:rsidRDefault="00B32EDB" w:rsidP="00D77977">
      <w:pPr>
        <w:spacing w:line="240" w:lineRule="auto"/>
      </w:pPr>
      <w:r>
        <w:separator/>
      </w:r>
    </w:p>
  </w:endnote>
  <w:endnote w:type="continuationSeparator" w:id="0">
    <w:p w:rsidR="00B32EDB" w:rsidRDefault="00B32EDB"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Default="00B32EDB">
    <w:pPr>
      <w:pStyle w:val="Fuzeile"/>
    </w:pPr>
    <w:r>
      <w:rPr>
        <w:w w:val="100"/>
      </w:rPr>
      <w:drawing>
        <wp:anchor distT="0" distB="0" distL="114300" distR="114300" simplePos="0" relativeHeight="251661312" behindDoc="0" locked="1" layoutInCell="1" allowOverlap="1" wp14:anchorId="78335CEC" wp14:editId="6580BCE6">
          <wp:simplePos x="0" y="0"/>
          <wp:positionH relativeFrom="page">
            <wp:posOffset>4259580</wp:posOffset>
          </wp:positionH>
          <wp:positionV relativeFrom="page">
            <wp:posOffset>10333355</wp:posOffset>
          </wp:positionV>
          <wp:extent cx="1800000" cy="18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Reflex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DB" w:rsidRDefault="00B32EDB" w:rsidP="00D77977">
      <w:pPr>
        <w:spacing w:line="240" w:lineRule="auto"/>
      </w:pPr>
      <w:r>
        <w:separator/>
      </w:r>
    </w:p>
  </w:footnote>
  <w:footnote w:type="continuationSeparator" w:id="0">
    <w:p w:rsidR="00B32EDB" w:rsidRDefault="00B32EDB" w:rsidP="00D77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Pr="00C071EA" w:rsidRDefault="00B32EDB" w:rsidP="00772D73">
    <w:pPr>
      <w:spacing w:line="16" w:lineRule="atLeast"/>
      <w:rPr>
        <w:noProof/>
      </w:rPr>
    </w:pPr>
    <w:r>
      <w:t xml:space="preserve">Seite </w:t>
    </w:r>
    <w:r>
      <w:fldChar w:fldCharType="begin"/>
    </w:r>
    <w:r>
      <w:instrText>PAGE   \* MERGEFORMAT</w:instrText>
    </w:r>
    <w:r>
      <w:fldChar w:fldCharType="separate"/>
    </w:r>
    <w:r w:rsidR="001F3356">
      <w:rPr>
        <w:noProof/>
      </w:rPr>
      <w:t>3</w:t>
    </w:r>
    <w:r>
      <w:fldChar w:fldCharType="end"/>
    </w:r>
    <w:r>
      <w:t>/</w:t>
    </w:r>
    <w:fldSimple w:instr="NUMPAGEs   \* MERGEFORMAT">
      <w:r w:rsidR="001F3356">
        <w:rPr>
          <w:noProof/>
        </w:rPr>
        <w:t>3</w:t>
      </w:r>
    </w:fldSimple>
    <w:r>
      <w:rPr>
        <w:noProof/>
      </w:rPr>
      <w:t xml:space="preserve"> der Pressemitteilung vom </w:t>
    </w:r>
    <w:sdt>
      <w:sdtPr>
        <w:alias w:val="Datum"/>
        <w:tag w:val="SAPDatum"/>
        <w:id w:val="-2108647583"/>
        <w:placeholder>
          <w:docPart w:val="8B51A52FA4604C5F8C32FE5FCFD68492"/>
        </w:placeholder>
        <w:dataBinding w:xpath="/root[1]/Datum[1]" w:storeItemID="{9A3449C9-1FA4-45AE-B5D2-677B0FF480F7}"/>
        <w:date w:fullDate="2017-10-20T00:00:00Z">
          <w:dateFormat w:val="dd.MM.yyyy"/>
          <w:lid w:val="de-DE"/>
          <w:storeMappedDataAs w:val="dateTime"/>
          <w:calendar w:val="gregorian"/>
        </w:date>
      </w:sdtPr>
      <w:sdtEndPr/>
      <w:sdtContent>
        <w:r>
          <w:t>20.10.2017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Pr="00A421A7" w:rsidRDefault="00B32EDB" w:rsidP="00A421A7">
    <w:pPr>
      <w:pStyle w:val="FormularnamegemeinPresse"/>
    </w:pPr>
    <w:r>
      <w:drawing>
        <wp:anchor distT="0" distB="0" distL="114300" distR="114300" simplePos="0" relativeHeight="251665408" behindDoc="0" locked="0" layoutInCell="1" allowOverlap="1" wp14:anchorId="6BC37C02" wp14:editId="457956C2">
          <wp:simplePos x="0" y="0"/>
          <wp:positionH relativeFrom="column">
            <wp:posOffset>1395095</wp:posOffset>
          </wp:positionH>
          <wp:positionV relativeFrom="paragraph">
            <wp:posOffset>139700</wp:posOffset>
          </wp:positionV>
          <wp:extent cx="1962150" cy="721995"/>
          <wp:effectExtent l="0" t="0" r="0" b="1905"/>
          <wp:wrapNone/>
          <wp:docPr id="2" name="Grafik 2" descr="C:\Dokumente und Einstellungen\Ann.Marini\Lokale Einstellungen\Temporary Internet Files\Content.Word\DKG-Signet_Schriftz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n.Marini\Lokale Einstellungen\Temporary Internet Files\Content.Word\DKG-Signet_Schriftzu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7456" behindDoc="0" locked="0" layoutInCell="1" allowOverlap="1" wp14:anchorId="5B0217E2" wp14:editId="7A5B16E9">
          <wp:simplePos x="0" y="0"/>
          <wp:positionH relativeFrom="margin">
            <wp:posOffset>-245433</wp:posOffset>
          </wp:positionH>
          <wp:positionV relativeFrom="margin">
            <wp:posOffset>-1409700</wp:posOffset>
          </wp:positionV>
          <wp:extent cx="1339850" cy="844550"/>
          <wp:effectExtent l="0" t="0" r="0" b="0"/>
          <wp:wrapNone/>
          <wp:docPr id="4" name="Bild 2" descr="S:\OeA\Presse_Öffentlichkeitsarbeit\MUundPKV_Logos_und_ ppt-Vorlage\PKV Logo 2011\0_Dateiformate\RGB-Screeen-Windows\Logo_PKV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eA\Presse_Öffentlichkeitsarbeit\MUundPKV_Logos_und_ ppt-Vorlage\PKV Logo 2011\0_Dateiformate\RGB-Screeen-Windows\Logo_PKV11_rgb.png"/>
                  <pic:cNvPicPr>
                    <a:picLocks noChangeAspect="1" noChangeArrowheads="1"/>
                  </pic:cNvPicPr>
                </pic:nvPicPr>
                <pic:blipFill>
                  <a:blip r:embed="rId2"/>
                  <a:srcRect/>
                  <a:stretch>
                    <a:fillRect/>
                  </a:stretch>
                </pic:blipFill>
                <pic:spPr bwMode="auto">
                  <a:xfrm>
                    <a:off x="0" y="0"/>
                    <a:ext cx="1339850" cy="84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21A7">
      <w:drawing>
        <wp:anchor distT="0" distB="0" distL="114300" distR="114300" simplePos="0" relativeHeight="251659264" behindDoc="0" locked="1" layoutInCell="1" allowOverlap="1" wp14:anchorId="138AD25F" wp14:editId="4FB54560">
          <wp:simplePos x="0" y="0"/>
          <wp:positionH relativeFrom="page">
            <wp:posOffset>4536440</wp:posOffset>
          </wp:positionH>
          <wp:positionV relativeFrom="page">
            <wp:posOffset>540385</wp:posOffset>
          </wp:positionV>
          <wp:extent cx="1519200" cy="874800"/>
          <wp:effectExtent l="0" t="0" r="5080" b="19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3">
                    <a:extLst>
                      <a:ext uri="{28A0092B-C50C-407E-A947-70E740481C1C}">
                        <a14:useLocalDpi xmlns:a14="http://schemas.microsoft.com/office/drawing/2010/main" val="0"/>
                      </a:ext>
                    </a:extLst>
                  </a:blip>
                  <a:stretch>
                    <a:fillRect/>
                  </a:stretch>
                </pic:blipFill>
                <pic:spPr>
                  <a:xfrm>
                    <a:off x="0" y="0"/>
                    <a:ext cx="1519200" cy="874800"/>
                  </a:xfrm>
                  <a:prstGeom prst="rect">
                    <a:avLst/>
                  </a:prstGeom>
                </pic:spPr>
              </pic:pic>
            </a:graphicData>
          </a:graphic>
          <wp14:sizeRelH relativeFrom="margin">
            <wp14:pctWidth>0</wp14:pctWidth>
          </wp14:sizeRelH>
          <wp14:sizeRelV relativeFrom="margin">
            <wp14:pctHeight>0</wp14:pctHeight>
          </wp14:sizeRelV>
        </wp:anchor>
      </w:drawing>
    </w:r>
    <w:r w:rsidRPr="00A421A7">
      <w:t>GEMEINSAME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nsid w:val="47670E0A"/>
    <w:multiLevelType w:val="multilevel"/>
    <w:tmpl w:val="70A626CA"/>
    <w:numStyleLink w:val="GKVStandard"/>
  </w:abstractNum>
  <w:abstractNum w:abstractNumId="6">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4BF328-B2A9-4495-AB8C-8585EB2B8AE2}"/>
    <w:docVar w:name="dgnword-eventsink" w:val="256224280"/>
  </w:docVars>
  <w:rsids>
    <w:rsidRoot w:val="002E05F5"/>
    <w:rsid w:val="00006166"/>
    <w:rsid w:val="00047CFA"/>
    <w:rsid w:val="0006514B"/>
    <w:rsid w:val="000659F0"/>
    <w:rsid w:val="00073318"/>
    <w:rsid w:val="00085989"/>
    <w:rsid w:val="000C28FD"/>
    <w:rsid w:val="000C2A0A"/>
    <w:rsid w:val="000C636C"/>
    <w:rsid w:val="000D7CDA"/>
    <w:rsid w:val="000F5104"/>
    <w:rsid w:val="00111A77"/>
    <w:rsid w:val="001261FB"/>
    <w:rsid w:val="0013730E"/>
    <w:rsid w:val="00170F11"/>
    <w:rsid w:val="00176088"/>
    <w:rsid w:val="00184196"/>
    <w:rsid w:val="001B2F45"/>
    <w:rsid w:val="001B35D6"/>
    <w:rsid w:val="001C14D8"/>
    <w:rsid w:val="001C2F57"/>
    <w:rsid w:val="001D0E82"/>
    <w:rsid w:val="001E4B16"/>
    <w:rsid w:val="001E7B0C"/>
    <w:rsid w:val="001F3356"/>
    <w:rsid w:val="002050FA"/>
    <w:rsid w:val="0020516A"/>
    <w:rsid w:val="00224500"/>
    <w:rsid w:val="00224979"/>
    <w:rsid w:val="0024481F"/>
    <w:rsid w:val="0024602E"/>
    <w:rsid w:val="002471A4"/>
    <w:rsid w:val="00253BF7"/>
    <w:rsid w:val="00256E5B"/>
    <w:rsid w:val="002879BF"/>
    <w:rsid w:val="00292423"/>
    <w:rsid w:val="00295237"/>
    <w:rsid w:val="002A729A"/>
    <w:rsid w:val="002B11A9"/>
    <w:rsid w:val="002C115A"/>
    <w:rsid w:val="002C75BB"/>
    <w:rsid w:val="002D1344"/>
    <w:rsid w:val="002D224C"/>
    <w:rsid w:val="002E05F5"/>
    <w:rsid w:val="002F3721"/>
    <w:rsid w:val="0030002E"/>
    <w:rsid w:val="00357738"/>
    <w:rsid w:val="00367631"/>
    <w:rsid w:val="003813B2"/>
    <w:rsid w:val="003A326D"/>
    <w:rsid w:val="003B3023"/>
    <w:rsid w:val="003D7C8C"/>
    <w:rsid w:val="003E382F"/>
    <w:rsid w:val="003F172D"/>
    <w:rsid w:val="003F6009"/>
    <w:rsid w:val="00405308"/>
    <w:rsid w:val="00414310"/>
    <w:rsid w:val="00417945"/>
    <w:rsid w:val="004265C6"/>
    <w:rsid w:val="00462C76"/>
    <w:rsid w:val="00470C59"/>
    <w:rsid w:val="00471003"/>
    <w:rsid w:val="00482132"/>
    <w:rsid w:val="00490ACA"/>
    <w:rsid w:val="004A2204"/>
    <w:rsid w:val="004B68EB"/>
    <w:rsid w:val="004C7D4E"/>
    <w:rsid w:val="004D1365"/>
    <w:rsid w:val="004D2565"/>
    <w:rsid w:val="004D2690"/>
    <w:rsid w:val="004E2161"/>
    <w:rsid w:val="004E55D1"/>
    <w:rsid w:val="004E6110"/>
    <w:rsid w:val="004E6157"/>
    <w:rsid w:val="004F2F44"/>
    <w:rsid w:val="004F44D6"/>
    <w:rsid w:val="00541CFF"/>
    <w:rsid w:val="00547C7A"/>
    <w:rsid w:val="00550AC3"/>
    <w:rsid w:val="005746B7"/>
    <w:rsid w:val="005A1DF6"/>
    <w:rsid w:val="005A3E33"/>
    <w:rsid w:val="005A725C"/>
    <w:rsid w:val="005B62ED"/>
    <w:rsid w:val="005B6888"/>
    <w:rsid w:val="005D4922"/>
    <w:rsid w:val="005D5D4A"/>
    <w:rsid w:val="005D5E48"/>
    <w:rsid w:val="005E2763"/>
    <w:rsid w:val="006002B6"/>
    <w:rsid w:val="00603143"/>
    <w:rsid w:val="00606AC6"/>
    <w:rsid w:val="006109FB"/>
    <w:rsid w:val="0062584A"/>
    <w:rsid w:val="0063094E"/>
    <w:rsid w:val="00637A56"/>
    <w:rsid w:val="00665D39"/>
    <w:rsid w:val="006850C7"/>
    <w:rsid w:val="00687FE5"/>
    <w:rsid w:val="006A6993"/>
    <w:rsid w:val="006B490D"/>
    <w:rsid w:val="006C36E2"/>
    <w:rsid w:val="007027BC"/>
    <w:rsid w:val="0072129E"/>
    <w:rsid w:val="007248B7"/>
    <w:rsid w:val="00746440"/>
    <w:rsid w:val="00746C67"/>
    <w:rsid w:val="00747070"/>
    <w:rsid w:val="007636EE"/>
    <w:rsid w:val="00764AF4"/>
    <w:rsid w:val="00770050"/>
    <w:rsid w:val="00772A9A"/>
    <w:rsid w:val="00772D73"/>
    <w:rsid w:val="00777BA3"/>
    <w:rsid w:val="0078590C"/>
    <w:rsid w:val="007A7805"/>
    <w:rsid w:val="007B0C25"/>
    <w:rsid w:val="007B337F"/>
    <w:rsid w:val="007F14E0"/>
    <w:rsid w:val="007F687C"/>
    <w:rsid w:val="00810533"/>
    <w:rsid w:val="00860121"/>
    <w:rsid w:val="00861EF6"/>
    <w:rsid w:val="00867D84"/>
    <w:rsid w:val="008743F0"/>
    <w:rsid w:val="00877B24"/>
    <w:rsid w:val="00885D10"/>
    <w:rsid w:val="008A5933"/>
    <w:rsid w:val="008B29C7"/>
    <w:rsid w:val="008B446D"/>
    <w:rsid w:val="008C4767"/>
    <w:rsid w:val="008D0253"/>
    <w:rsid w:val="008D76BE"/>
    <w:rsid w:val="008E2325"/>
    <w:rsid w:val="008F710C"/>
    <w:rsid w:val="00910CCF"/>
    <w:rsid w:val="009153E7"/>
    <w:rsid w:val="009242E2"/>
    <w:rsid w:val="009268F4"/>
    <w:rsid w:val="009336ED"/>
    <w:rsid w:val="00933F47"/>
    <w:rsid w:val="00934974"/>
    <w:rsid w:val="00965D34"/>
    <w:rsid w:val="00966DC3"/>
    <w:rsid w:val="0097041F"/>
    <w:rsid w:val="00987F32"/>
    <w:rsid w:val="009A28BE"/>
    <w:rsid w:val="009C3802"/>
    <w:rsid w:val="009D172A"/>
    <w:rsid w:val="009E3C70"/>
    <w:rsid w:val="00A12592"/>
    <w:rsid w:val="00A13DE1"/>
    <w:rsid w:val="00A150DD"/>
    <w:rsid w:val="00A41A2E"/>
    <w:rsid w:val="00A421A7"/>
    <w:rsid w:val="00A4515B"/>
    <w:rsid w:val="00A474AC"/>
    <w:rsid w:val="00A47BB6"/>
    <w:rsid w:val="00A85579"/>
    <w:rsid w:val="00A96FBA"/>
    <w:rsid w:val="00AB6675"/>
    <w:rsid w:val="00AC5A41"/>
    <w:rsid w:val="00AC6A53"/>
    <w:rsid w:val="00AC7F6D"/>
    <w:rsid w:val="00AD6202"/>
    <w:rsid w:val="00AE161F"/>
    <w:rsid w:val="00AE5B60"/>
    <w:rsid w:val="00AE5C79"/>
    <w:rsid w:val="00B220FC"/>
    <w:rsid w:val="00B32EDB"/>
    <w:rsid w:val="00B34087"/>
    <w:rsid w:val="00B501B9"/>
    <w:rsid w:val="00B615B5"/>
    <w:rsid w:val="00B80794"/>
    <w:rsid w:val="00B845AC"/>
    <w:rsid w:val="00B87B6B"/>
    <w:rsid w:val="00B91A1F"/>
    <w:rsid w:val="00BA1CF3"/>
    <w:rsid w:val="00BA64E8"/>
    <w:rsid w:val="00BC0ABA"/>
    <w:rsid w:val="00C03CE0"/>
    <w:rsid w:val="00C071EA"/>
    <w:rsid w:val="00C21154"/>
    <w:rsid w:val="00C24958"/>
    <w:rsid w:val="00C42AB7"/>
    <w:rsid w:val="00C52F95"/>
    <w:rsid w:val="00C56ECA"/>
    <w:rsid w:val="00C70597"/>
    <w:rsid w:val="00C74E65"/>
    <w:rsid w:val="00C9475C"/>
    <w:rsid w:val="00CA24F1"/>
    <w:rsid w:val="00CA5C3D"/>
    <w:rsid w:val="00D02765"/>
    <w:rsid w:val="00D06B40"/>
    <w:rsid w:val="00D13789"/>
    <w:rsid w:val="00D25F59"/>
    <w:rsid w:val="00D328A7"/>
    <w:rsid w:val="00D332D7"/>
    <w:rsid w:val="00D42321"/>
    <w:rsid w:val="00D45C60"/>
    <w:rsid w:val="00D55821"/>
    <w:rsid w:val="00D56737"/>
    <w:rsid w:val="00D65911"/>
    <w:rsid w:val="00D70EC4"/>
    <w:rsid w:val="00D77977"/>
    <w:rsid w:val="00D85349"/>
    <w:rsid w:val="00D864AB"/>
    <w:rsid w:val="00D87A8B"/>
    <w:rsid w:val="00D91DA5"/>
    <w:rsid w:val="00DA453D"/>
    <w:rsid w:val="00DC7A06"/>
    <w:rsid w:val="00DD03EE"/>
    <w:rsid w:val="00DD15FC"/>
    <w:rsid w:val="00DD2CAB"/>
    <w:rsid w:val="00DD2EC4"/>
    <w:rsid w:val="00DE287C"/>
    <w:rsid w:val="00DE34BF"/>
    <w:rsid w:val="00DF0F37"/>
    <w:rsid w:val="00E075D3"/>
    <w:rsid w:val="00E15B52"/>
    <w:rsid w:val="00E40E8A"/>
    <w:rsid w:val="00E463E3"/>
    <w:rsid w:val="00E50CAC"/>
    <w:rsid w:val="00E50D9D"/>
    <w:rsid w:val="00E6641D"/>
    <w:rsid w:val="00E67060"/>
    <w:rsid w:val="00E708AF"/>
    <w:rsid w:val="00EB66B8"/>
    <w:rsid w:val="00EC0A0C"/>
    <w:rsid w:val="00ED066F"/>
    <w:rsid w:val="00EE0759"/>
    <w:rsid w:val="00EF286F"/>
    <w:rsid w:val="00F05D80"/>
    <w:rsid w:val="00F135C5"/>
    <w:rsid w:val="00F413F7"/>
    <w:rsid w:val="00F52CB8"/>
    <w:rsid w:val="00F929B7"/>
    <w:rsid w:val="00FA1753"/>
    <w:rsid w:val="00FB057C"/>
    <w:rsid w:val="00FB11E7"/>
    <w:rsid w:val="00FB3E02"/>
    <w:rsid w:val="00FB41DE"/>
    <w:rsid w:val="00FC12BF"/>
    <w:rsid w:val="00FC2882"/>
    <w:rsid w:val="00FD10D7"/>
    <w:rsid w:val="00FD5A59"/>
    <w:rsid w:val="00FF0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39775445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940403565">
      <w:bodyDiv w:val="1"/>
      <w:marLeft w:val="0"/>
      <w:marRight w:val="0"/>
      <w:marTop w:val="0"/>
      <w:marBottom w:val="0"/>
      <w:divBdr>
        <w:top w:val="none" w:sz="0" w:space="0" w:color="auto"/>
        <w:left w:val="none" w:sz="0" w:space="0" w:color="auto"/>
        <w:bottom w:val="none" w:sz="0" w:space="0" w:color="auto"/>
        <w:right w:val="none" w:sz="0" w:space="0" w:color="auto"/>
      </w:divBdr>
    </w:div>
    <w:div w:id="21327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e@gkv-spitzenverband.d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e@pk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stelle@dkgev.de"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g-drg.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s.bentlage\AppData\Roaming\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1A52FA4604C5F8C32FE5FCFD68492"/>
        <w:category>
          <w:name w:val="Allgemein"/>
          <w:gallery w:val="placeholder"/>
        </w:category>
        <w:types>
          <w:type w:val="bbPlcHdr"/>
        </w:types>
        <w:behaviors>
          <w:behavior w:val="content"/>
        </w:behaviors>
        <w:guid w:val="{9937F159-25FA-49DE-A94A-3BF234FDE4AB}"/>
      </w:docPartPr>
      <w:docPartBody>
        <w:p w:rsidR="001E42D6" w:rsidRDefault="001E42D6">
          <w:pPr>
            <w:pStyle w:val="8B51A52FA4604C5F8C32FE5FCFD68492"/>
          </w:pPr>
          <w:r w:rsidRPr="00E82795">
            <w:t>Titel</w:t>
          </w:r>
        </w:p>
      </w:docPartBody>
    </w:docPart>
    <w:docPart>
      <w:docPartPr>
        <w:name w:val="C12C26EAE8324B839C534C132655832D"/>
        <w:category>
          <w:name w:val="Allgemein"/>
          <w:gallery w:val="placeholder"/>
        </w:category>
        <w:types>
          <w:type w:val="bbPlcHdr"/>
        </w:types>
        <w:behaviors>
          <w:behavior w:val="content"/>
        </w:behaviors>
        <w:guid w:val="{9B352E57-5E98-47C8-9BF2-4B889B62FC26}"/>
      </w:docPartPr>
      <w:docPartBody>
        <w:p w:rsidR="001E42D6" w:rsidRDefault="001E42D6">
          <w:pPr>
            <w:pStyle w:val="C12C26EAE8324B839C534C132655832D"/>
          </w:pPr>
          <w:r w:rsidRPr="00E95955">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6"/>
    <w:rsid w:val="001E42D6"/>
    <w:rsid w:val="00245B06"/>
    <w:rsid w:val="004A7BD0"/>
    <w:rsid w:val="004E6CB8"/>
    <w:rsid w:val="005531A8"/>
    <w:rsid w:val="006534BE"/>
    <w:rsid w:val="00782C5F"/>
    <w:rsid w:val="00D91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51A52FA4604C5F8C32FE5FCFD68492">
    <w:name w:val="8B51A52FA4604C5F8C32FE5FCFD68492"/>
  </w:style>
  <w:style w:type="character" w:styleId="Platzhaltertext">
    <w:name w:val="Placeholder Text"/>
    <w:basedOn w:val="Absatz-Standardschriftart"/>
    <w:uiPriority w:val="99"/>
    <w:rPr>
      <w:color w:val="808080"/>
    </w:rPr>
  </w:style>
  <w:style w:type="paragraph" w:customStyle="1" w:styleId="C12C26EAE8324B839C534C132655832D">
    <w:name w:val="C12C26EAE8324B839C534C132655832D"/>
  </w:style>
  <w:style w:type="paragraph" w:customStyle="1" w:styleId="B5863CCDEE1341D2831DA450BE90C532">
    <w:name w:val="B5863CCDEE1341D2831DA450BE90C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51A52FA4604C5F8C32FE5FCFD68492">
    <w:name w:val="8B51A52FA4604C5F8C32FE5FCFD68492"/>
  </w:style>
  <w:style w:type="character" w:styleId="Platzhaltertext">
    <w:name w:val="Placeholder Text"/>
    <w:basedOn w:val="Absatz-Standardschriftart"/>
    <w:uiPriority w:val="99"/>
    <w:rPr>
      <w:color w:val="808080"/>
    </w:rPr>
  </w:style>
  <w:style w:type="paragraph" w:customStyle="1" w:styleId="C12C26EAE8324B839C534C132655832D">
    <w:name w:val="C12C26EAE8324B839C534C132655832D"/>
  </w:style>
  <w:style w:type="paragraph" w:customStyle="1" w:styleId="B5863CCDEE1341D2831DA450BE90C532">
    <w:name w:val="B5863CCDEE1341D2831DA450BE90C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2017-10-20T00:00:00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9E52DFC5-F52C-420C-9051-921B9878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Gemeinsame_Pressemitteilung.dotx</Template>
  <TotalTime>0</TotalTime>
  <Pages>3</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Bentlage, Dr. Claas</dc:creator>
  <cp:lastModifiedBy>Gervers, Stephanie</cp:lastModifiedBy>
  <cp:revision>10</cp:revision>
  <cp:lastPrinted>2017-10-20T07:47:00Z</cp:lastPrinted>
  <dcterms:created xsi:type="dcterms:W3CDTF">2017-10-18T14:53:00Z</dcterms:created>
  <dcterms:modified xsi:type="dcterms:W3CDTF">2017-10-20T07:47:00Z</dcterms:modified>
</cp:coreProperties>
</file>