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A7" w:rsidRDefault="00AA4495" w:rsidP="00A421A7">
      <w:pPr>
        <w:pStyle w:val="TitelPressemitteilung"/>
      </w:pPr>
      <w:bookmarkStart w:id="0" w:name="_GoBack"/>
      <w:bookmarkEnd w:id="0"/>
      <w:r>
        <w:t>Keine Normung von Gesundheits</w:t>
      </w:r>
      <w:r w:rsidR="00411E98">
        <w:t>dienst</w:t>
      </w:r>
      <w:r>
        <w:t xml:space="preserve">leistungen </w:t>
      </w:r>
    </w:p>
    <w:p w:rsidR="00AA4495" w:rsidRDefault="00AA4495" w:rsidP="00AA4495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Brüssel</w:t>
      </w:r>
      <w:r w:rsidR="00A421A7" w:rsidRPr="00D9207E">
        <w:rPr>
          <w:rFonts w:ascii="Arial" w:hAnsi="Arial" w:cs="Arial"/>
          <w:sz w:val="24"/>
          <w:szCs w:val="24"/>
        </w:rPr>
        <w:t>,</w:t>
      </w:r>
      <w:r w:rsidR="00DD39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</w:t>
      </w:r>
      <w:r w:rsidR="0092535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Oktober</w:t>
      </w:r>
      <w:r w:rsidR="0092535C">
        <w:rPr>
          <w:rFonts w:ascii="Arial" w:hAnsi="Arial" w:cs="Arial"/>
          <w:sz w:val="24"/>
          <w:szCs w:val="24"/>
        </w:rPr>
        <w:t xml:space="preserve"> 201</w:t>
      </w:r>
      <w:r w:rsidR="00E16AD9">
        <w:rPr>
          <w:rFonts w:ascii="Arial" w:hAnsi="Arial" w:cs="Arial"/>
          <w:sz w:val="24"/>
          <w:szCs w:val="24"/>
        </w:rPr>
        <w:t>7</w:t>
      </w:r>
      <w:r w:rsidR="0092535C">
        <w:rPr>
          <w:rFonts w:ascii="Arial" w:hAnsi="Arial" w:cs="Arial"/>
          <w:sz w:val="24"/>
          <w:szCs w:val="24"/>
        </w:rPr>
        <w:t xml:space="preserve"> – </w:t>
      </w:r>
      <w:r w:rsidRPr="00AA4495">
        <w:rPr>
          <w:rFonts w:ascii="Arial" w:hAnsi="Arial" w:cs="Arial"/>
          <w:sz w:val="24"/>
          <w:szCs w:val="24"/>
        </w:rPr>
        <w:t xml:space="preserve">Das Thema Normung von </w:t>
      </w:r>
      <w:r w:rsidR="004A58AF">
        <w:rPr>
          <w:rFonts w:ascii="Arial" w:hAnsi="Arial" w:cs="Arial"/>
          <w:sz w:val="24"/>
          <w:szCs w:val="24"/>
        </w:rPr>
        <w:t>Sozial</w:t>
      </w:r>
      <w:r w:rsidR="00411E98">
        <w:rPr>
          <w:rFonts w:ascii="Arial" w:hAnsi="Arial" w:cs="Arial"/>
          <w:sz w:val="24"/>
          <w:szCs w:val="24"/>
        </w:rPr>
        <w:t>- und G</w:t>
      </w:r>
      <w:r w:rsidR="00411E98">
        <w:rPr>
          <w:rFonts w:ascii="Arial" w:hAnsi="Arial" w:cs="Arial"/>
          <w:sz w:val="24"/>
          <w:szCs w:val="24"/>
        </w:rPr>
        <w:t>e</w:t>
      </w:r>
      <w:r w:rsidR="00411E98">
        <w:rPr>
          <w:rFonts w:ascii="Arial" w:hAnsi="Arial" w:cs="Arial"/>
          <w:sz w:val="24"/>
          <w:szCs w:val="24"/>
        </w:rPr>
        <w:t>sundheitsdienst</w:t>
      </w:r>
      <w:r w:rsidRPr="00AA4495">
        <w:rPr>
          <w:rFonts w:ascii="Arial" w:hAnsi="Arial" w:cs="Arial"/>
          <w:sz w:val="24"/>
          <w:szCs w:val="24"/>
        </w:rPr>
        <w:t xml:space="preserve">leistungen steht zunehmend </w:t>
      </w:r>
      <w:r w:rsidR="005B5801">
        <w:rPr>
          <w:rFonts w:ascii="Arial" w:hAnsi="Arial" w:cs="Arial"/>
          <w:sz w:val="24"/>
          <w:szCs w:val="24"/>
        </w:rPr>
        <w:t>im Fo</w:t>
      </w:r>
      <w:r w:rsidR="00285018">
        <w:rPr>
          <w:rFonts w:ascii="Arial" w:hAnsi="Arial" w:cs="Arial"/>
          <w:sz w:val="24"/>
          <w:szCs w:val="24"/>
        </w:rPr>
        <w:t>k</w:t>
      </w:r>
      <w:r w:rsidR="005B5801">
        <w:rPr>
          <w:rFonts w:ascii="Arial" w:hAnsi="Arial" w:cs="Arial"/>
          <w:sz w:val="24"/>
          <w:szCs w:val="24"/>
        </w:rPr>
        <w:t>us der Diskussionen auf EU-Ebene</w:t>
      </w:r>
      <w:r w:rsidR="00955014">
        <w:rPr>
          <w:rFonts w:ascii="Arial" w:hAnsi="Arial" w:cs="Arial"/>
          <w:sz w:val="24"/>
          <w:szCs w:val="24"/>
        </w:rPr>
        <w:t xml:space="preserve">. </w:t>
      </w:r>
      <w:r w:rsidR="00411E98">
        <w:rPr>
          <w:rFonts w:ascii="Arial" w:hAnsi="Arial" w:cs="Arial"/>
          <w:sz w:val="24"/>
          <w:szCs w:val="24"/>
        </w:rPr>
        <w:t xml:space="preserve">Vorangetrieben wird die Normung in diesem Bereich </w:t>
      </w:r>
      <w:r w:rsidR="00411E98" w:rsidRPr="00AA4495">
        <w:rPr>
          <w:rFonts w:ascii="Arial" w:hAnsi="Arial" w:cs="Arial"/>
          <w:sz w:val="24"/>
          <w:szCs w:val="24"/>
        </w:rPr>
        <w:t xml:space="preserve">durch </w:t>
      </w:r>
      <w:r w:rsidR="00411E98">
        <w:rPr>
          <w:rFonts w:ascii="Arial" w:hAnsi="Arial" w:cs="Arial"/>
          <w:sz w:val="24"/>
          <w:szCs w:val="24"/>
        </w:rPr>
        <w:t xml:space="preserve">das </w:t>
      </w:r>
      <w:r w:rsidR="00411E98" w:rsidRPr="00AA4495">
        <w:rPr>
          <w:rFonts w:ascii="Arial" w:hAnsi="Arial" w:cs="Arial"/>
          <w:sz w:val="24"/>
          <w:szCs w:val="24"/>
        </w:rPr>
        <w:t xml:space="preserve">private </w:t>
      </w:r>
      <w:r w:rsidR="00411E98">
        <w:rPr>
          <w:rFonts w:ascii="Arial" w:hAnsi="Arial" w:cs="Arial"/>
          <w:sz w:val="24"/>
          <w:szCs w:val="24"/>
        </w:rPr>
        <w:t>Europäische Komitee für Normung (CEN), einem Zusamme</w:t>
      </w:r>
      <w:r w:rsidR="00411E98">
        <w:rPr>
          <w:rFonts w:ascii="Arial" w:hAnsi="Arial" w:cs="Arial"/>
          <w:sz w:val="24"/>
          <w:szCs w:val="24"/>
        </w:rPr>
        <w:t>n</w:t>
      </w:r>
      <w:r w:rsidR="00411E98">
        <w:rPr>
          <w:rFonts w:ascii="Arial" w:hAnsi="Arial" w:cs="Arial"/>
          <w:sz w:val="24"/>
          <w:szCs w:val="24"/>
        </w:rPr>
        <w:t>schluss  der mitgliedstaatlichen Normsetzungsorganisationen.</w:t>
      </w:r>
      <w:r w:rsidR="00411E98" w:rsidRPr="00AA4495">
        <w:rPr>
          <w:rFonts w:ascii="Arial" w:hAnsi="Arial" w:cs="Arial"/>
          <w:sz w:val="24"/>
          <w:szCs w:val="24"/>
        </w:rPr>
        <w:t xml:space="preserve"> </w:t>
      </w:r>
      <w:r w:rsidR="00285018">
        <w:rPr>
          <w:rFonts w:ascii="Arial" w:hAnsi="Arial" w:cs="Arial"/>
          <w:sz w:val="24"/>
          <w:szCs w:val="24"/>
        </w:rPr>
        <w:t xml:space="preserve">Auf </w:t>
      </w:r>
      <w:r w:rsidRPr="00AA4495">
        <w:rPr>
          <w:rFonts w:ascii="Arial" w:hAnsi="Arial" w:cs="Arial"/>
          <w:sz w:val="24"/>
          <w:szCs w:val="24"/>
        </w:rPr>
        <w:t xml:space="preserve">einer gemeinsamen </w:t>
      </w:r>
      <w:r w:rsidR="00285018">
        <w:rPr>
          <w:rFonts w:ascii="Arial" w:hAnsi="Arial" w:cs="Arial"/>
          <w:sz w:val="24"/>
          <w:szCs w:val="24"/>
        </w:rPr>
        <w:t xml:space="preserve">Konferenz </w:t>
      </w:r>
      <w:r w:rsidR="000A4D25" w:rsidRPr="00AA4495">
        <w:rPr>
          <w:rFonts w:ascii="Arial" w:hAnsi="Arial" w:cs="Arial"/>
          <w:sz w:val="24"/>
          <w:szCs w:val="24"/>
        </w:rPr>
        <w:t>in der Ständigen Vertretung Deutschlands bei der EU</w:t>
      </w:r>
      <w:r w:rsidR="000A4D25">
        <w:rPr>
          <w:rFonts w:ascii="Arial" w:hAnsi="Arial" w:cs="Arial"/>
          <w:sz w:val="24"/>
          <w:szCs w:val="24"/>
        </w:rPr>
        <w:t xml:space="preserve"> </w:t>
      </w:r>
      <w:r w:rsidR="00955014">
        <w:rPr>
          <w:rFonts w:ascii="Arial" w:hAnsi="Arial" w:cs="Arial"/>
          <w:sz w:val="24"/>
          <w:szCs w:val="24"/>
        </w:rPr>
        <w:t xml:space="preserve">in Brüssel haben sich </w:t>
      </w:r>
      <w:r w:rsidR="00285018">
        <w:rPr>
          <w:rFonts w:ascii="Arial" w:hAnsi="Arial" w:cs="Arial"/>
          <w:sz w:val="24"/>
          <w:szCs w:val="24"/>
        </w:rPr>
        <w:t xml:space="preserve">die </w:t>
      </w:r>
      <w:r w:rsidR="00831E71">
        <w:rPr>
          <w:rFonts w:ascii="Arial" w:hAnsi="Arial" w:cs="Arial"/>
          <w:sz w:val="24"/>
          <w:szCs w:val="24"/>
        </w:rPr>
        <w:t>Deutsche Sozialversicherung, vertreten durch den GKV-Spitzenverband,</w:t>
      </w:r>
      <w:r w:rsidR="00F95117">
        <w:rPr>
          <w:rFonts w:ascii="Arial" w:hAnsi="Arial" w:cs="Arial"/>
          <w:sz w:val="24"/>
          <w:szCs w:val="24"/>
        </w:rPr>
        <w:t xml:space="preserve"> </w:t>
      </w:r>
      <w:r w:rsidR="00285018">
        <w:rPr>
          <w:rFonts w:ascii="Arial" w:hAnsi="Arial" w:cs="Arial"/>
          <w:sz w:val="24"/>
          <w:szCs w:val="24"/>
        </w:rPr>
        <w:t xml:space="preserve">die </w:t>
      </w:r>
      <w:r w:rsidRPr="00AA4495">
        <w:rPr>
          <w:rFonts w:ascii="Arial" w:hAnsi="Arial" w:cs="Arial"/>
          <w:sz w:val="24"/>
          <w:szCs w:val="24"/>
        </w:rPr>
        <w:t xml:space="preserve">Deutsche Krankenhausgesellschaft und </w:t>
      </w:r>
      <w:r w:rsidR="00285018">
        <w:rPr>
          <w:rFonts w:ascii="Arial" w:hAnsi="Arial" w:cs="Arial"/>
          <w:sz w:val="24"/>
          <w:szCs w:val="24"/>
        </w:rPr>
        <w:t xml:space="preserve">die </w:t>
      </w:r>
      <w:r w:rsidRPr="00AA4495">
        <w:rPr>
          <w:rFonts w:ascii="Arial" w:hAnsi="Arial" w:cs="Arial"/>
          <w:sz w:val="24"/>
          <w:szCs w:val="24"/>
        </w:rPr>
        <w:t xml:space="preserve">Bundesärztekammer </w:t>
      </w:r>
      <w:r w:rsidR="00285018">
        <w:rPr>
          <w:rFonts w:ascii="Arial" w:hAnsi="Arial" w:cs="Arial"/>
          <w:sz w:val="24"/>
          <w:szCs w:val="24"/>
        </w:rPr>
        <w:t xml:space="preserve">klar dagegen ausgesprochen, europäische </w:t>
      </w:r>
      <w:r w:rsidR="00285018" w:rsidRPr="000D3B11">
        <w:rPr>
          <w:rFonts w:ascii="Arial" w:hAnsi="Arial" w:cs="Arial"/>
          <w:sz w:val="24"/>
          <w:szCs w:val="24"/>
        </w:rPr>
        <w:t xml:space="preserve">Normen </w:t>
      </w:r>
      <w:r w:rsidR="00DD334B" w:rsidRPr="000D3B11">
        <w:rPr>
          <w:rFonts w:ascii="Arial" w:hAnsi="Arial" w:cs="Arial"/>
          <w:sz w:val="24"/>
          <w:szCs w:val="24"/>
        </w:rPr>
        <w:t>im Gesundheitsdienstleistungsbereich</w:t>
      </w:r>
      <w:r w:rsidR="00DD334B" w:rsidRPr="000D3B11">
        <w:rPr>
          <w:rFonts w:ascii="Arial" w:hAnsi="Arial" w:cs="Arial"/>
          <w:b/>
          <w:i/>
          <w:sz w:val="24"/>
          <w:szCs w:val="24"/>
        </w:rPr>
        <w:t xml:space="preserve"> </w:t>
      </w:r>
      <w:r w:rsidR="000A4D25">
        <w:rPr>
          <w:rFonts w:ascii="Arial" w:hAnsi="Arial" w:cs="Arial"/>
          <w:sz w:val="24"/>
          <w:szCs w:val="24"/>
        </w:rPr>
        <w:t>fest</w:t>
      </w:r>
      <w:r w:rsidR="00285018">
        <w:rPr>
          <w:rFonts w:ascii="Arial" w:hAnsi="Arial" w:cs="Arial"/>
          <w:sz w:val="24"/>
          <w:szCs w:val="24"/>
        </w:rPr>
        <w:t>zusetzen</w:t>
      </w:r>
      <w:r w:rsidRPr="00AA4495">
        <w:rPr>
          <w:rFonts w:ascii="Arial" w:hAnsi="Arial" w:cs="Arial"/>
          <w:sz w:val="24"/>
          <w:szCs w:val="24"/>
        </w:rPr>
        <w:t xml:space="preserve">. </w:t>
      </w:r>
      <w:r w:rsidR="00285018">
        <w:rPr>
          <w:rFonts w:ascii="Arial" w:hAnsi="Arial" w:cs="Arial"/>
          <w:sz w:val="24"/>
          <w:szCs w:val="24"/>
        </w:rPr>
        <w:t>D</w:t>
      </w:r>
      <w:r w:rsidR="00285018" w:rsidRPr="00AA4495">
        <w:rPr>
          <w:rFonts w:ascii="Arial" w:hAnsi="Arial" w:cs="Arial"/>
          <w:sz w:val="24"/>
          <w:szCs w:val="24"/>
        </w:rPr>
        <w:t xml:space="preserve">ie </w:t>
      </w:r>
      <w:r w:rsidR="00DD334B">
        <w:rPr>
          <w:rFonts w:ascii="Arial" w:hAnsi="Arial" w:cs="Arial"/>
          <w:sz w:val="24"/>
          <w:szCs w:val="24"/>
        </w:rPr>
        <w:t>Zustä</w:t>
      </w:r>
      <w:r w:rsidR="00DD334B">
        <w:rPr>
          <w:rFonts w:ascii="Arial" w:hAnsi="Arial" w:cs="Arial"/>
          <w:sz w:val="24"/>
          <w:szCs w:val="24"/>
        </w:rPr>
        <w:t>n</w:t>
      </w:r>
      <w:r w:rsidR="00DD334B">
        <w:rPr>
          <w:rFonts w:ascii="Arial" w:hAnsi="Arial" w:cs="Arial"/>
          <w:sz w:val="24"/>
          <w:szCs w:val="24"/>
        </w:rPr>
        <w:t xml:space="preserve">digkeit </w:t>
      </w:r>
      <w:r w:rsidR="00285018">
        <w:rPr>
          <w:rFonts w:ascii="Arial" w:hAnsi="Arial" w:cs="Arial"/>
          <w:sz w:val="24"/>
          <w:szCs w:val="24"/>
        </w:rPr>
        <w:t>für die S</w:t>
      </w:r>
      <w:r w:rsidR="00285018" w:rsidRPr="00AA4495">
        <w:rPr>
          <w:rFonts w:ascii="Arial" w:hAnsi="Arial" w:cs="Arial"/>
          <w:sz w:val="24"/>
          <w:szCs w:val="24"/>
        </w:rPr>
        <w:t xml:space="preserve">ozial- und Gesundheitssysteme </w:t>
      </w:r>
      <w:r w:rsidR="00285018">
        <w:rPr>
          <w:rFonts w:ascii="Arial" w:hAnsi="Arial" w:cs="Arial"/>
          <w:sz w:val="24"/>
          <w:szCs w:val="24"/>
        </w:rPr>
        <w:t xml:space="preserve">ist </w:t>
      </w:r>
      <w:r w:rsidR="00DD334B">
        <w:rPr>
          <w:rFonts w:ascii="Arial" w:hAnsi="Arial" w:cs="Arial"/>
          <w:sz w:val="24"/>
          <w:szCs w:val="24"/>
        </w:rPr>
        <w:t>gemäß den Lissabo</w:t>
      </w:r>
      <w:r w:rsidR="00DD334B">
        <w:rPr>
          <w:rFonts w:ascii="Arial" w:hAnsi="Arial" w:cs="Arial"/>
          <w:sz w:val="24"/>
          <w:szCs w:val="24"/>
        </w:rPr>
        <w:t>n</w:t>
      </w:r>
      <w:r w:rsidR="00DD334B">
        <w:rPr>
          <w:rFonts w:ascii="Arial" w:hAnsi="Arial" w:cs="Arial"/>
          <w:sz w:val="24"/>
          <w:szCs w:val="24"/>
        </w:rPr>
        <w:t xml:space="preserve">ner Verträgen </w:t>
      </w:r>
      <w:r w:rsidR="00285018" w:rsidRPr="00AA4495">
        <w:rPr>
          <w:rFonts w:ascii="Arial" w:hAnsi="Arial" w:cs="Arial"/>
          <w:sz w:val="24"/>
          <w:szCs w:val="24"/>
        </w:rPr>
        <w:t>bei den Mitgliedstaaten an</w:t>
      </w:r>
      <w:r w:rsidR="00285018">
        <w:rPr>
          <w:rFonts w:ascii="Arial" w:hAnsi="Arial" w:cs="Arial"/>
          <w:sz w:val="24"/>
          <w:szCs w:val="24"/>
        </w:rPr>
        <w:t>ge</w:t>
      </w:r>
      <w:r w:rsidR="00285018" w:rsidRPr="00AA4495">
        <w:rPr>
          <w:rFonts w:ascii="Arial" w:hAnsi="Arial" w:cs="Arial"/>
          <w:sz w:val="24"/>
          <w:szCs w:val="24"/>
        </w:rPr>
        <w:t>siedelt.</w:t>
      </w:r>
      <w:r w:rsidR="00285018">
        <w:rPr>
          <w:rFonts w:ascii="Arial" w:hAnsi="Arial" w:cs="Arial"/>
          <w:sz w:val="24"/>
          <w:szCs w:val="24"/>
        </w:rPr>
        <w:t xml:space="preserve"> </w:t>
      </w:r>
      <w:r w:rsidR="00A014E3">
        <w:rPr>
          <w:rFonts w:ascii="Arial" w:hAnsi="Arial" w:cs="Arial"/>
          <w:sz w:val="24"/>
          <w:szCs w:val="24"/>
        </w:rPr>
        <w:t xml:space="preserve">Auch deshalb ist es für </w:t>
      </w:r>
      <w:r w:rsidRPr="00AA4495">
        <w:rPr>
          <w:rFonts w:ascii="Arial" w:hAnsi="Arial" w:cs="Arial"/>
          <w:sz w:val="24"/>
          <w:szCs w:val="24"/>
        </w:rPr>
        <w:t xml:space="preserve">die </w:t>
      </w:r>
      <w:r w:rsidR="00285018">
        <w:rPr>
          <w:rFonts w:ascii="Arial" w:hAnsi="Arial" w:cs="Arial"/>
          <w:sz w:val="24"/>
          <w:szCs w:val="24"/>
        </w:rPr>
        <w:t xml:space="preserve">drei </w:t>
      </w:r>
      <w:r w:rsidRPr="00AA4495">
        <w:rPr>
          <w:rFonts w:ascii="Arial" w:hAnsi="Arial" w:cs="Arial"/>
          <w:sz w:val="24"/>
          <w:szCs w:val="24"/>
        </w:rPr>
        <w:t xml:space="preserve">Institutionen von maßgeblicher Bedeutung, </w:t>
      </w:r>
      <w:r>
        <w:rPr>
          <w:rFonts w:ascii="Arial" w:hAnsi="Arial" w:cs="Arial"/>
          <w:sz w:val="24"/>
          <w:szCs w:val="24"/>
        </w:rPr>
        <w:t>ein klares Signal 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gen eine Ausweitung der europäischen Normungstendenzen </w:t>
      </w:r>
      <w:r w:rsidR="008B45AB">
        <w:rPr>
          <w:rFonts w:ascii="Arial" w:hAnsi="Arial" w:cs="Arial"/>
          <w:sz w:val="24"/>
          <w:szCs w:val="24"/>
        </w:rPr>
        <w:t>zu setzen</w:t>
      </w:r>
      <w:r>
        <w:rPr>
          <w:rFonts w:ascii="Arial" w:hAnsi="Arial" w:cs="Arial"/>
          <w:sz w:val="24"/>
          <w:szCs w:val="24"/>
        </w:rPr>
        <w:t>.</w:t>
      </w:r>
      <w:r w:rsidRPr="00AA4495">
        <w:rPr>
          <w:rFonts w:ascii="Arial" w:hAnsi="Arial" w:cs="Arial"/>
          <w:sz w:val="24"/>
          <w:szCs w:val="24"/>
        </w:rPr>
        <w:t xml:space="preserve"> </w:t>
      </w:r>
    </w:p>
    <w:p w:rsidR="00285018" w:rsidRPr="00AA4495" w:rsidRDefault="00285018" w:rsidP="00AA4495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AA4495" w:rsidRPr="00AA4495" w:rsidRDefault="00AA4495" w:rsidP="00AA4495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r w:rsidRPr="00AA4495">
        <w:rPr>
          <w:rFonts w:ascii="Arial" w:hAnsi="Arial" w:cs="Arial"/>
          <w:sz w:val="24"/>
          <w:szCs w:val="24"/>
        </w:rPr>
        <w:t>„Standardisierung ärztlicher Leistungen durch private Normungsinstitute lehnen wir strikt ab“, so der Hauptgeschäftsführer der Deutschen Kra</w:t>
      </w:r>
      <w:r w:rsidRPr="00AA4495">
        <w:rPr>
          <w:rFonts w:ascii="Arial" w:hAnsi="Arial" w:cs="Arial"/>
          <w:sz w:val="24"/>
          <w:szCs w:val="24"/>
        </w:rPr>
        <w:t>n</w:t>
      </w:r>
      <w:r w:rsidRPr="00AA4495">
        <w:rPr>
          <w:rFonts w:ascii="Arial" w:hAnsi="Arial" w:cs="Arial"/>
          <w:sz w:val="24"/>
          <w:szCs w:val="24"/>
        </w:rPr>
        <w:t>kenhausgesellschaft, Georg Baum</w:t>
      </w:r>
      <w:r w:rsidR="00B735C1">
        <w:rPr>
          <w:rFonts w:ascii="Arial" w:hAnsi="Arial" w:cs="Arial"/>
          <w:sz w:val="24"/>
          <w:szCs w:val="24"/>
        </w:rPr>
        <w:t>,</w:t>
      </w:r>
      <w:r w:rsidRPr="00AA4495">
        <w:rPr>
          <w:rFonts w:ascii="Arial" w:hAnsi="Arial" w:cs="Arial"/>
          <w:sz w:val="24"/>
          <w:szCs w:val="24"/>
        </w:rPr>
        <w:t xml:space="preserve"> </w:t>
      </w:r>
      <w:r w:rsidR="000A4D25">
        <w:rPr>
          <w:rFonts w:ascii="Arial" w:hAnsi="Arial" w:cs="Arial"/>
          <w:sz w:val="24"/>
          <w:szCs w:val="24"/>
        </w:rPr>
        <w:t xml:space="preserve">auf der </w:t>
      </w:r>
      <w:r w:rsidRPr="00AA4495">
        <w:rPr>
          <w:rFonts w:ascii="Arial" w:hAnsi="Arial" w:cs="Arial"/>
          <w:sz w:val="24"/>
          <w:szCs w:val="24"/>
        </w:rPr>
        <w:t>gemeinsamen Information</w:t>
      </w:r>
      <w:r w:rsidRPr="00AA4495">
        <w:rPr>
          <w:rFonts w:ascii="Arial" w:hAnsi="Arial" w:cs="Arial"/>
          <w:sz w:val="24"/>
          <w:szCs w:val="24"/>
        </w:rPr>
        <w:t>s</w:t>
      </w:r>
      <w:r w:rsidRPr="00AA4495">
        <w:rPr>
          <w:rFonts w:ascii="Arial" w:hAnsi="Arial" w:cs="Arial"/>
          <w:sz w:val="24"/>
          <w:szCs w:val="24"/>
        </w:rPr>
        <w:t>veranstaltung von Kassen, Krankenhäusern und Ärzten. „In Deutschland werden Qualitätsvorgaben für die Leistungserbringung von dazu beruf</w:t>
      </w:r>
      <w:r w:rsidRPr="00AA4495">
        <w:rPr>
          <w:rFonts w:ascii="Arial" w:hAnsi="Arial" w:cs="Arial"/>
          <w:sz w:val="24"/>
          <w:szCs w:val="24"/>
        </w:rPr>
        <w:t>e</w:t>
      </w:r>
      <w:r w:rsidRPr="00AA4495">
        <w:rPr>
          <w:rFonts w:ascii="Arial" w:hAnsi="Arial" w:cs="Arial"/>
          <w:sz w:val="24"/>
          <w:szCs w:val="24"/>
        </w:rPr>
        <w:t>nen Organisationen gemacht. Zum einen sind dafür die Partner der</w:t>
      </w:r>
      <w:r>
        <w:rPr>
          <w:rFonts w:ascii="Arial" w:hAnsi="Arial" w:cs="Arial"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meinsamen Selbstverwaltung im</w:t>
      </w:r>
      <w:r w:rsidRPr="00AA4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Gemeinsamen Bundesausschuss (G-BA)</w:t>
      </w:r>
      <w:r w:rsidRPr="00AA4495">
        <w:rPr>
          <w:rFonts w:ascii="Arial" w:hAnsi="Arial" w:cs="Arial"/>
          <w:sz w:val="24"/>
          <w:szCs w:val="24"/>
        </w:rPr>
        <w:t xml:space="preserve"> zuständig, zum anderen legen die medizinisch-wissenschaftlichen Fac</w:t>
      </w:r>
      <w:r w:rsidRPr="00AA4495">
        <w:rPr>
          <w:rFonts w:ascii="Arial" w:hAnsi="Arial" w:cs="Arial"/>
          <w:sz w:val="24"/>
          <w:szCs w:val="24"/>
        </w:rPr>
        <w:t>h</w:t>
      </w:r>
      <w:r w:rsidRPr="00AA4495">
        <w:rPr>
          <w:rFonts w:ascii="Arial" w:hAnsi="Arial" w:cs="Arial"/>
          <w:sz w:val="24"/>
          <w:szCs w:val="24"/>
        </w:rPr>
        <w:t>gesellschaften die klinischen Anforderungen an gute Medizin fest. Sta</w:t>
      </w:r>
      <w:r w:rsidRPr="00AA4495">
        <w:rPr>
          <w:rFonts w:ascii="Arial" w:hAnsi="Arial" w:cs="Arial"/>
          <w:sz w:val="24"/>
          <w:szCs w:val="24"/>
        </w:rPr>
        <w:t>n</w:t>
      </w:r>
      <w:r w:rsidRPr="00AA4495">
        <w:rPr>
          <w:rFonts w:ascii="Arial" w:hAnsi="Arial" w:cs="Arial"/>
          <w:sz w:val="24"/>
          <w:szCs w:val="24"/>
        </w:rPr>
        <w:t xml:space="preserve">dards durch private Normungsinstitute </w:t>
      </w:r>
      <w:r w:rsidR="008D5043">
        <w:rPr>
          <w:rFonts w:ascii="Arial" w:hAnsi="Arial" w:cs="Arial"/>
          <w:sz w:val="24"/>
          <w:szCs w:val="24"/>
        </w:rPr>
        <w:t xml:space="preserve">auf EU-Ebene </w:t>
      </w:r>
      <w:r w:rsidRPr="00AA4495">
        <w:rPr>
          <w:rFonts w:ascii="Arial" w:hAnsi="Arial" w:cs="Arial"/>
          <w:sz w:val="24"/>
          <w:szCs w:val="24"/>
        </w:rPr>
        <w:t>können diese Au</w:t>
      </w:r>
      <w:r w:rsidRPr="00AA4495">
        <w:rPr>
          <w:rFonts w:ascii="Arial" w:hAnsi="Arial" w:cs="Arial"/>
          <w:sz w:val="24"/>
          <w:szCs w:val="24"/>
        </w:rPr>
        <w:t>f</w:t>
      </w:r>
      <w:r w:rsidRPr="00AA4495">
        <w:rPr>
          <w:rFonts w:ascii="Arial" w:hAnsi="Arial" w:cs="Arial"/>
          <w:sz w:val="24"/>
          <w:szCs w:val="24"/>
        </w:rPr>
        <w:t>gabe nicht erfüllen. Schlimmer noch, sie brechen gesetzliche Vor</w:t>
      </w:r>
      <w:r w:rsidR="008D5043">
        <w:rPr>
          <w:rFonts w:ascii="Arial" w:hAnsi="Arial" w:cs="Arial"/>
          <w:sz w:val="24"/>
          <w:szCs w:val="24"/>
        </w:rPr>
        <w:t xml:space="preserve">gaben. Sie </w:t>
      </w:r>
      <w:r w:rsidRPr="00AA4495">
        <w:rPr>
          <w:rFonts w:ascii="Arial" w:hAnsi="Arial" w:cs="Arial"/>
          <w:sz w:val="24"/>
          <w:szCs w:val="24"/>
        </w:rPr>
        <w:t xml:space="preserve">dürfen </w:t>
      </w:r>
      <w:r w:rsidR="008D5043">
        <w:rPr>
          <w:rFonts w:ascii="Arial" w:hAnsi="Arial" w:cs="Arial"/>
          <w:sz w:val="24"/>
          <w:szCs w:val="24"/>
        </w:rPr>
        <w:t xml:space="preserve">über öffentliche Mittel des EU-Haushaltes </w:t>
      </w:r>
      <w:r w:rsidRPr="00AA4495">
        <w:rPr>
          <w:rFonts w:ascii="Arial" w:hAnsi="Arial" w:cs="Arial"/>
          <w:sz w:val="24"/>
          <w:szCs w:val="24"/>
        </w:rPr>
        <w:t>daher nicht weiter entwickelt werden“</w:t>
      </w:r>
      <w:r w:rsidR="004A58AF">
        <w:rPr>
          <w:rFonts w:ascii="Arial" w:hAnsi="Arial" w:cs="Arial"/>
          <w:sz w:val="24"/>
          <w:szCs w:val="24"/>
        </w:rPr>
        <w:t>,</w:t>
      </w:r>
      <w:r w:rsidRPr="00AA4495">
        <w:rPr>
          <w:rFonts w:ascii="Arial" w:hAnsi="Arial" w:cs="Arial"/>
          <w:sz w:val="24"/>
          <w:szCs w:val="24"/>
        </w:rPr>
        <w:t xml:space="preserve"> so Georg Baum</w:t>
      </w:r>
      <w:r w:rsidR="00425A0A">
        <w:rPr>
          <w:rFonts w:ascii="Arial" w:hAnsi="Arial" w:cs="Arial"/>
          <w:sz w:val="24"/>
          <w:szCs w:val="24"/>
        </w:rPr>
        <w:t>.</w:t>
      </w:r>
    </w:p>
    <w:p w:rsidR="00AA4495" w:rsidRDefault="00AA4495" w:rsidP="00AA4495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E5783D" w:rsidRPr="00E5783D" w:rsidRDefault="00AA4495" w:rsidP="00F10283">
      <w:pPr>
        <w:spacing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</w:t>
      </w:r>
      <w:r w:rsidRPr="00AA4495">
        <w:rPr>
          <w:rFonts w:ascii="Arial" w:hAnsi="Arial" w:cs="Arial"/>
          <w:sz w:val="24"/>
          <w:szCs w:val="24"/>
        </w:rPr>
        <w:t xml:space="preserve"> Doris Pfeiffer</w:t>
      </w:r>
      <w:r w:rsidR="00285018">
        <w:rPr>
          <w:rFonts w:ascii="Arial" w:hAnsi="Arial" w:cs="Arial"/>
          <w:sz w:val="24"/>
          <w:szCs w:val="24"/>
        </w:rPr>
        <w:t>,</w:t>
      </w:r>
      <w:r w:rsidRPr="00AA4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Vorstandsvorsitzende des </w:t>
      </w:r>
      <w:r w:rsidRPr="00AA4495">
        <w:rPr>
          <w:rFonts w:ascii="Arial" w:hAnsi="Arial" w:cs="Arial"/>
          <w:sz w:val="24"/>
          <w:szCs w:val="24"/>
        </w:rPr>
        <w:t>Spitzenverband</w:t>
      </w:r>
      <w:r>
        <w:rPr>
          <w:rFonts w:ascii="Arial" w:hAnsi="Arial" w:cs="Arial"/>
          <w:sz w:val="24"/>
          <w:szCs w:val="24"/>
        </w:rPr>
        <w:t>es</w:t>
      </w:r>
      <w:r w:rsidRPr="00AA4495">
        <w:rPr>
          <w:rFonts w:ascii="Arial" w:hAnsi="Arial" w:cs="Arial"/>
          <w:sz w:val="24"/>
          <w:szCs w:val="24"/>
        </w:rPr>
        <w:t xml:space="preserve"> der geset</w:t>
      </w:r>
      <w:r w:rsidRPr="00AA4495">
        <w:rPr>
          <w:rFonts w:ascii="Arial" w:hAnsi="Arial" w:cs="Arial"/>
          <w:sz w:val="24"/>
          <w:szCs w:val="24"/>
        </w:rPr>
        <w:t>z</w:t>
      </w:r>
      <w:r w:rsidRPr="00AA4495">
        <w:rPr>
          <w:rFonts w:ascii="Arial" w:hAnsi="Arial" w:cs="Arial"/>
          <w:sz w:val="24"/>
          <w:szCs w:val="24"/>
        </w:rPr>
        <w:t>lichen Krankenversicherungen</w:t>
      </w:r>
      <w:r w:rsidR="006A1E66">
        <w:rPr>
          <w:rFonts w:ascii="Arial" w:hAnsi="Arial" w:cs="Arial"/>
          <w:sz w:val="24"/>
          <w:szCs w:val="24"/>
        </w:rPr>
        <w:t xml:space="preserve"> und hier Vertreterin der Deutschen Sozia</w:t>
      </w:r>
      <w:r w:rsidR="006A1E66">
        <w:rPr>
          <w:rFonts w:ascii="Arial" w:hAnsi="Arial" w:cs="Arial"/>
          <w:sz w:val="24"/>
          <w:szCs w:val="24"/>
        </w:rPr>
        <w:t>l</w:t>
      </w:r>
      <w:r w:rsidR="006A1E66">
        <w:rPr>
          <w:rFonts w:ascii="Arial" w:hAnsi="Arial" w:cs="Arial"/>
          <w:sz w:val="24"/>
          <w:szCs w:val="24"/>
        </w:rPr>
        <w:lastRenderedPageBreak/>
        <w:t>versicherung</w:t>
      </w:r>
      <w:r w:rsidR="00285018">
        <w:rPr>
          <w:rFonts w:ascii="Arial" w:hAnsi="Arial" w:cs="Arial"/>
          <w:sz w:val="24"/>
          <w:szCs w:val="24"/>
        </w:rPr>
        <w:t>,</w:t>
      </w:r>
      <w:r w:rsidRPr="00AA4495">
        <w:rPr>
          <w:rFonts w:ascii="Arial" w:hAnsi="Arial" w:cs="Arial"/>
          <w:sz w:val="24"/>
          <w:szCs w:val="24"/>
        </w:rPr>
        <w:t xml:space="preserve"> betont</w:t>
      </w:r>
      <w:r w:rsidR="004A58AF">
        <w:rPr>
          <w:rFonts w:ascii="Arial" w:hAnsi="Arial" w:cs="Arial"/>
          <w:sz w:val="24"/>
          <w:szCs w:val="24"/>
        </w:rPr>
        <w:t>:</w:t>
      </w:r>
      <w:r w:rsidRPr="00AA4495">
        <w:rPr>
          <w:rFonts w:ascii="Arial" w:hAnsi="Arial" w:cs="Arial"/>
          <w:sz w:val="24"/>
          <w:szCs w:val="24"/>
        </w:rPr>
        <w:t xml:space="preserve"> </w:t>
      </w:r>
      <w:r w:rsidRPr="00E5783D">
        <w:rPr>
          <w:rFonts w:ascii="Arial" w:hAnsi="Arial" w:cs="Arial"/>
          <w:sz w:val="24"/>
          <w:szCs w:val="24"/>
        </w:rPr>
        <w:t>„</w:t>
      </w:r>
      <w:r w:rsidR="00FF5D1B" w:rsidRPr="00FF5D1B">
        <w:rPr>
          <w:rFonts w:ascii="Arial" w:hAnsi="Arial" w:cs="Arial"/>
          <w:sz w:val="24"/>
          <w:szCs w:val="24"/>
        </w:rPr>
        <w:t xml:space="preserve">Europäische </w:t>
      </w:r>
      <w:r w:rsidR="00E5783D" w:rsidRPr="00E5783D">
        <w:rPr>
          <w:rFonts w:ascii="Arial" w:hAnsi="Arial" w:cs="Arial"/>
          <w:sz w:val="24"/>
          <w:szCs w:val="24"/>
        </w:rPr>
        <w:t>Normung kann bei Produkten im G</w:t>
      </w:r>
      <w:r w:rsidR="00E5783D" w:rsidRPr="00E5783D">
        <w:rPr>
          <w:rFonts w:ascii="Arial" w:hAnsi="Arial" w:cs="Arial"/>
          <w:sz w:val="24"/>
          <w:szCs w:val="24"/>
        </w:rPr>
        <w:t>e</w:t>
      </w:r>
      <w:r w:rsidR="00E5783D" w:rsidRPr="00E5783D">
        <w:rPr>
          <w:rFonts w:ascii="Arial" w:hAnsi="Arial" w:cs="Arial"/>
          <w:sz w:val="24"/>
          <w:szCs w:val="24"/>
        </w:rPr>
        <w:t xml:space="preserve">sundheitswesen sinnvoll sein, etwa bei Medizinprodukten oder </w:t>
      </w:r>
      <w:r w:rsidR="008F30E3">
        <w:rPr>
          <w:rFonts w:ascii="Arial" w:hAnsi="Arial" w:cs="Arial"/>
          <w:sz w:val="24"/>
          <w:szCs w:val="24"/>
        </w:rPr>
        <w:t>Spritzen</w:t>
      </w:r>
      <w:r w:rsidR="00E5783D" w:rsidRPr="00E5783D">
        <w:rPr>
          <w:rFonts w:ascii="Arial" w:hAnsi="Arial" w:cs="Arial"/>
          <w:sz w:val="24"/>
          <w:szCs w:val="24"/>
        </w:rPr>
        <w:t>. Bei gesundheitlichen und pflegerischen Dienstleistungen bringen europä</w:t>
      </w:r>
      <w:r w:rsidR="00E5783D" w:rsidRPr="00E5783D">
        <w:rPr>
          <w:rFonts w:ascii="Arial" w:hAnsi="Arial" w:cs="Arial"/>
          <w:sz w:val="24"/>
          <w:szCs w:val="24"/>
        </w:rPr>
        <w:t>i</w:t>
      </w:r>
      <w:r w:rsidR="00E5783D" w:rsidRPr="00E5783D">
        <w:rPr>
          <w:rFonts w:ascii="Arial" w:hAnsi="Arial" w:cs="Arial"/>
          <w:sz w:val="24"/>
          <w:szCs w:val="24"/>
        </w:rPr>
        <w:t xml:space="preserve">sche Normen hingegen </w:t>
      </w:r>
      <w:r w:rsidR="00B47ABD">
        <w:rPr>
          <w:rFonts w:ascii="Arial" w:hAnsi="Arial" w:cs="Arial"/>
          <w:sz w:val="24"/>
          <w:szCs w:val="24"/>
        </w:rPr>
        <w:t>keinen zusätzlichen Nutzen – weder für Patienten, noch für Leistungserbringer oder das gesamte System</w:t>
      </w:r>
      <w:r w:rsidR="000110E1">
        <w:rPr>
          <w:rFonts w:ascii="Arial" w:hAnsi="Arial" w:cs="Arial"/>
          <w:sz w:val="24"/>
          <w:szCs w:val="24"/>
        </w:rPr>
        <w:t xml:space="preserve">. </w:t>
      </w:r>
      <w:r w:rsidR="00E5783D" w:rsidRPr="00E5783D">
        <w:rPr>
          <w:rFonts w:ascii="Arial" w:hAnsi="Arial" w:cs="Arial"/>
          <w:sz w:val="24"/>
          <w:szCs w:val="24"/>
        </w:rPr>
        <w:t xml:space="preserve">Die </w:t>
      </w:r>
      <w:r w:rsidR="00E5783D">
        <w:rPr>
          <w:rFonts w:ascii="Arial" w:hAnsi="Arial" w:cs="Arial"/>
          <w:sz w:val="24"/>
          <w:szCs w:val="24"/>
        </w:rPr>
        <w:t xml:space="preserve">gesetzlichen </w:t>
      </w:r>
      <w:r w:rsidR="00E5783D" w:rsidRPr="00E5783D">
        <w:rPr>
          <w:rFonts w:ascii="Arial" w:hAnsi="Arial" w:cs="Arial"/>
          <w:sz w:val="24"/>
          <w:szCs w:val="24"/>
        </w:rPr>
        <w:t xml:space="preserve">Krankenkassen investieren bereits erhebliche Mittel in die Qualität der Versorgung und </w:t>
      </w:r>
      <w:r w:rsidR="00367B8C">
        <w:rPr>
          <w:rFonts w:ascii="Arial" w:hAnsi="Arial" w:cs="Arial"/>
          <w:sz w:val="24"/>
          <w:szCs w:val="24"/>
        </w:rPr>
        <w:t xml:space="preserve">in </w:t>
      </w:r>
      <w:r w:rsidR="00E5783D" w:rsidRPr="00E5783D">
        <w:rPr>
          <w:rFonts w:ascii="Arial" w:hAnsi="Arial" w:cs="Arial"/>
          <w:sz w:val="24"/>
          <w:szCs w:val="24"/>
        </w:rPr>
        <w:t>die Patientensicherheit</w:t>
      </w:r>
      <w:r w:rsidR="00E5783D">
        <w:rPr>
          <w:rFonts w:ascii="Arial" w:hAnsi="Arial" w:cs="Arial"/>
          <w:sz w:val="24"/>
          <w:szCs w:val="24"/>
        </w:rPr>
        <w:t>. G</w:t>
      </w:r>
      <w:r w:rsidR="00E5783D" w:rsidRPr="00E5783D">
        <w:rPr>
          <w:rFonts w:ascii="Arial" w:hAnsi="Arial" w:cs="Arial"/>
          <w:sz w:val="24"/>
          <w:szCs w:val="24"/>
        </w:rPr>
        <w:t xml:space="preserve">emeinsam mit </w:t>
      </w:r>
      <w:r w:rsidR="00E5783D">
        <w:rPr>
          <w:rFonts w:ascii="Arial" w:hAnsi="Arial" w:cs="Arial"/>
          <w:sz w:val="24"/>
          <w:szCs w:val="24"/>
        </w:rPr>
        <w:t xml:space="preserve">den nationalen </w:t>
      </w:r>
      <w:r w:rsidR="00E5783D" w:rsidRPr="00E5783D">
        <w:rPr>
          <w:rFonts w:ascii="Arial" w:hAnsi="Arial" w:cs="Arial"/>
          <w:sz w:val="24"/>
          <w:szCs w:val="24"/>
        </w:rPr>
        <w:t>Leistungserbringern wollen wir unser System weiterentwickeln. Die Eur</w:t>
      </w:r>
      <w:r w:rsidR="00E5783D" w:rsidRPr="00E5783D">
        <w:rPr>
          <w:rFonts w:ascii="Arial" w:hAnsi="Arial" w:cs="Arial"/>
          <w:sz w:val="24"/>
          <w:szCs w:val="24"/>
        </w:rPr>
        <w:t>o</w:t>
      </w:r>
      <w:r w:rsidR="00E5783D" w:rsidRPr="00E5783D">
        <w:rPr>
          <w:rFonts w:ascii="Arial" w:hAnsi="Arial" w:cs="Arial"/>
          <w:sz w:val="24"/>
          <w:szCs w:val="24"/>
        </w:rPr>
        <w:t xml:space="preserve">päische Union kann </w:t>
      </w:r>
      <w:r w:rsidR="00E5783D">
        <w:rPr>
          <w:rFonts w:ascii="Arial" w:hAnsi="Arial" w:cs="Arial"/>
          <w:sz w:val="24"/>
          <w:szCs w:val="24"/>
        </w:rPr>
        <w:t xml:space="preserve">diesen Prozess </w:t>
      </w:r>
      <w:r w:rsidR="00E5783D" w:rsidRPr="00E5783D">
        <w:rPr>
          <w:rFonts w:ascii="Arial" w:hAnsi="Arial" w:cs="Arial"/>
          <w:sz w:val="24"/>
          <w:szCs w:val="24"/>
        </w:rPr>
        <w:t xml:space="preserve">unterstützen, indem </w:t>
      </w:r>
      <w:r w:rsidR="00E5783D">
        <w:rPr>
          <w:rFonts w:ascii="Arial" w:hAnsi="Arial" w:cs="Arial"/>
          <w:sz w:val="24"/>
          <w:szCs w:val="24"/>
        </w:rPr>
        <w:t>s</w:t>
      </w:r>
      <w:r w:rsidR="00E5783D" w:rsidRPr="00E5783D">
        <w:rPr>
          <w:rFonts w:ascii="Arial" w:hAnsi="Arial" w:cs="Arial"/>
          <w:sz w:val="24"/>
          <w:szCs w:val="24"/>
        </w:rPr>
        <w:t>ie den Au</w:t>
      </w:r>
      <w:r w:rsidR="00E5783D" w:rsidRPr="00E5783D">
        <w:rPr>
          <w:rFonts w:ascii="Arial" w:hAnsi="Arial" w:cs="Arial"/>
          <w:sz w:val="24"/>
          <w:szCs w:val="24"/>
        </w:rPr>
        <w:t>s</w:t>
      </w:r>
      <w:r w:rsidR="00E5783D" w:rsidRPr="00E5783D">
        <w:rPr>
          <w:rFonts w:ascii="Arial" w:hAnsi="Arial" w:cs="Arial"/>
          <w:sz w:val="24"/>
          <w:szCs w:val="24"/>
        </w:rPr>
        <w:t>tausch zwischen den Mitgliedstaaten zu Qualität und Patientensicherheit fördert</w:t>
      </w:r>
      <w:r w:rsidR="00E5783D">
        <w:rPr>
          <w:rFonts w:ascii="Arial" w:hAnsi="Arial" w:cs="Arial"/>
          <w:sz w:val="24"/>
          <w:szCs w:val="24"/>
        </w:rPr>
        <w:t xml:space="preserve">. Wichtig wäre es auch, </w:t>
      </w:r>
      <w:r w:rsidR="00AA3B36">
        <w:rPr>
          <w:rFonts w:ascii="Arial" w:hAnsi="Arial" w:cs="Arial"/>
          <w:sz w:val="24"/>
          <w:szCs w:val="24"/>
        </w:rPr>
        <w:t xml:space="preserve">dass </w:t>
      </w:r>
      <w:r w:rsidR="00E5783D">
        <w:rPr>
          <w:rFonts w:ascii="Arial" w:hAnsi="Arial" w:cs="Arial"/>
          <w:sz w:val="24"/>
          <w:szCs w:val="24"/>
        </w:rPr>
        <w:t xml:space="preserve">die EU </w:t>
      </w:r>
      <w:r w:rsidR="00E5783D" w:rsidRPr="00E5783D">
        <w:rPr>
          <w:rFonts w:ascii="Arial" w:hAnsi="Arial" w:cs="Arial"/>
          <w:sz w:val="24"/>
          <w:szCs w:val="24"/>
        </w:rPr>
        <w:t xml:space="preserve">diese Ziele </w:t>
      </w:r>
      <w:r w:rsidR="003E667D">
        <w:rPr>
          <w:rFonts w:ascii="Arial" w:hAnsi="Arial" w:cs="Arial"/>
          <w:sz w:val="24"/>
          <w:szCs w:val="24"/>
        </w:rPr>
        <w:t xml:space="preserve">vorrangig </w:t>
      </w:r>
      <w:r w:rsidR="00E5783D" w:rsidRPr="00E5783D">
        <w:rPr>
          <w:rFonts w:ascii="Arial" w:hAnsi="Arial" w:cs="Arial"/>
          <w:sz w:val="24"/>
          <w:szCs w:val="24"/>
        </w:rPr>
        <w:t xml:space="preserve">bei ihrer eigenen Arzneimittel- und Medizinprodukteregulierung </w:t>
      </w:r>
      <w:r w:rsidR="00E5783D">
        <w:rPr>
          <w:rFonts w:ascii="Arial" w:hAnsi="Arial" w:cs="Arial"/>
          <w:sz w:val="24"/>
          <w:szCs w:val="24"/>
        </w:rPr>
        <w:t>verfolgt</w:t>
      </w:r>
      <w:r w:rsidR="00E5783D" w:rsidRPr="00E5783D">
        <w:rPr>
          <w:rFonts w:ascii="Arial" w:hAnsi="Arial" w:cs="Arial"/>
          <w:sz w:val="24"/>
          <w:szCs w:val="24"/>
        </w:rPr>
        <w:t>.“</w:t>
      </w:r>
    </w:p>
    <w:p w:rsidR="00E5783D" w:rsidRDefault="00E5783D" w:rsidP="00E5783D">
      <w:pPr>
        <w:rPr>
          <w:rFonts w:ascii="Lucida Sans" w:hAnsi="Lucida Sans"/>
          <w:color w:val="000000"/>
        </w:rPr>
      </w:pPr>
    </w:p>
    <w:p w:rsidR="00F95117" w:rsidRDefault="00F95117" w:rsidP="00AA4495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r w:rsidRPr="00F95117">
        <w:rPr>
          <w:rFonts w:ascii="Arial" w:hAnsi="Arial" w:cs="Arial"/>
          <w:sz w:val="24"/>
          <w:szCs w:val="24"/>
        </w:rPr>
        <w:t xml:space="preserve">Dr. Günther </w:t>
      </w:r>
      <w:proofErr w:type="spellStart"/>
      <w:r w:rsidRPr="00F95117">
        <w:rPr>
          <w:rFonts w:ascii="Arial" w:hAnsi="Arial" w:cs="Arial"/>
          <w:sz w:val="24"/>
          <w:szCs w:val="24"/>
        </w:rPr>
        <w:t>Jonitz</w:t>
      </w:r>
      <w:proofErr w:type="spellEnd"/>
      <w:r w:rsidRPr="00F95117">
        <w:rPr>
          <w:rFonts w:ascii="Arial" w:hAnsi="Arial" w:cs="Arial"/>
          <w:sz w:val="24"/>
          <w:szCs w:val="24"/>
        </w:rPr>
        <w:t>, Vorsitzender der Qualitätssicherungsgremien der Bu</w:t>
      </w:r>
      <w:r w:rsidRPr="00F95117">
        <w:rPr>
          <w:rFonts w:ascii="Arial" w:hAnsi="Arial" w:cs="Arial"/>
          <w:sz w:val="24"/>
          <w:szCs w:val="24"/>
        </w:rPr>
        <w:t>n</w:t>
      </w:r>
      <w:r w:rsidRPr="00F95117">
        <w:rPr>
          <w:rFonts w:ascii="Arial" w:hAnsi="Arial" w:cs="Arial"/>
          <w:sz w:val="24"/>
          <w:szCs w:val="24"/>
        </w:rPr>
        <w:t>desärztekammer, betonte, dass eine individuelle, dem Stand der Wisse</w:t>
      </w:r>
      <w:r w:rsidRPr="00F95117">
        <w:rPr>
          <w:rFonts w:ascii="Arial" w:hAnsi="Arial" w:cs="Arial"/>
          <w:sz w:val="24"/>
          <w:szCs w:val="24"/>
        </w:rPr>
        <w:t>n</w:t>
      </w:r>
      <w:r w:rsidRPr="00F95117">
        <w:rPr>
          <w:rFonts w:ascii="Arial" w:hAnsi="Arial" w:cs="Arial"/>
          <w:sz w:val="24"/>
          <w:szCs w:val="24"/>
        </w:rPr>
        <w:t>schaft entsprechende medizinische Versorgung, auf der Basis von G</w:t>
      </w:r>
      <w:r w:rsidRPr="00F95117">
        <w:rPr>
          <w:rFonts w:ascii="Arial" w:hAnsi="Arial" w:cs="Arial"/>
          <w:sz w:val="24"/>
          <w:szCs w:val="24"/>
        </w:rPr>
        <w:t>e</w:t>
      </w:r>
      <w:r w:rsidRPr="00F95117">
        <w:rPr>
          <w:rFonts w:ascii="Arial" w:hAnsi="Arial" w:cs="Arial"/>
          <w:sz w:val="24"/>
          <w:szCs w:val="24"/>
        </w:rPr>
        <w:t>sundheitsdienstleistungsnormen de facto ausgeschlossen sei. Die Qual</w:t>
      </w:r>
      <w:r w:rsidRPr="00F95117">
        <w:rPr>
          <w:rFonts w:ascii="Arial" w:hAnsi="Arial" w:cs="Arial"/>
          <w:sz w:val="24"/>
          <w:szCs w:val="24"/>
        </w:rPr>
        <w:t>i</w:t>
      </w:r>
      <w:r w:rsidRPr="00F95117">
        <w:rPr>
          <w:rFonts w:ascii="Arial" w:hAnsi="Arial" w:cs="Arial"/>
          <w:sz w:val="24"/>
          <w:szCs w:val="24"/>
        </w:rPr>
        <w:t>tätssicherung in der ärztlichen Behandlung stütze sich auf das Prinzip der evidenzbasierten Medizin. „Die von privaten Normungsorganisationen durch überwiegend fachfremde Akteure erarbeiteten Gesundheitsdiens</w:t>
      </w:r>
      <w:r w:rsidRPr="00F95117">
        <w:rPr>
          <w:rFonts w:ascii="Arial" w:hAnsi="Arial" w:cs="Arial"/>
          <w:sz w:val="24"/>
          <w:szCs w:val="24"/>
        </w:rPr>
        <w:t>t</w:t>
      </w:r>
      <w:r w:rsidRPr="00F95117">
        <w:rPr>
          <w:rFonts w:ascii="Arial" w:hAnsi="Arial" w:cs="Arial"/>
          <w:sz w:val="24"/>
          <w:szCs w:val="24"/>
        </w:rPr>
        <w:t xml:space="preserve">leistungsnormen erfüllen die damit verbunden hohen Anforderungen nicht ansatzweise und gefährden die Patientenversorgung“, warnte </w:t>
      </w:r>
      <w:proofErr w:type="spellStart"/>
      <w:r w:rsidRPr="00F95117">
        <w:rPr>
          <w:rFonts w:ascii="Arial" w:hAnsi="Arial" w:cs="Arial"/>
          <w:sz w:val="24"/>
          <w:szCs w:val="24"/>
        </w:rPr>
        <w:t>Jonitz</w:t>
      </w:r>
      <w:proofErr w:type="spellEnd"/>
      <w:r w:rsidRPr="00F95117">
        <w:rPr>
          <w:rFonts w:ascii="Arial" w:hAnsi="Arial" w:cs="Arial"/>
          <w:sz w:val="24"/>
          <w:szCs w:val="24"/>
        </w:rPr>
        <w:t>. Der Vertrag von Lissabon garantiere den EU-Mitgliedstaaten das Recht, ihre Gesundheitssysteme eigenverantwortlich zu gestalten um den unte</w:t>
      </w:r>
      <w:r w:rsidRPr="00F95117">
        <w:rPr>
          <w:rFonts w:ascii="Arial" w:hAnsi="Arial" w:cs="Arial"/>
          <w:sz w:val="24"/>
          <w:szCs w:val="24"/>
        </w:rPr>
        <w:t>r</w:t>
      </w:r>
      <w:r w:rsidRPr="00F95117">
        <w:rPr>
          <w:rFonts w:ascii="Arial" w:hAnsi="Arial" w:cs="Arial"/>
          <w:sz w:val="24"/>
          <w:szCs w:val="24"/>
        </w:rPr>
        <w:t xml:space="preserve">schiedlichen länderspezifischen Gegebenheiten gerecht zu werden. In Deutschland etwa werde die hohe Qualität der ärztlichen Versorgung durch Ärztekammern gewährleistet wie in anderen EU-Ländern durch ebenfalls länderspezifische Strukturen. </w:t>
      </w:r>
      <w:proofErr w:type="spellStart"/>
      <w:r w:rsidRPr="00F95117">
        <w:rPr>
          <w:rFonts w:ascii="Arial" w:hAnsi="Arial" w:cs="Arial"/>
          <w:sz w:val="24"/>
          <w:szCs w:val="24"/>
        </w:rPr>
        <w:t>Jonitz</w:t>
      </w:r>
      <w:proofErr w:type="spellEnd"/>
      <w:r w:rsidRPr="00F95117">
        <w:rPr>
          <w:rFonts w:ascii="Arial" w:hAnsi="Arial" w:cs="Arial"/>
          <w:sz w:val="24"/>
          <w:szCs w:val="24"/>
        </w:rPr>
        <w:t>: „Wir werden nicht zulassen, dass dieses Recht mit der Normung von Gesundheitsdienstleistungen durch die Hintertür ausgehebelt wird.“</w:t>
      </w:r>
    </w:p>
    <w:p w:rsidR="00F95117" w:rsidRDefault="00F95117" w:rsidP="00AA4495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F95117" w:rsidRDefault="00F95117" w:rsidP="00AA4495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F95117" w:rsidRDefault="00F95117" w:rsidP="00AA4495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F95117" w:rsidRDefault="00F95117" w:rsidP="00AA4495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AA4495" w:rsidRPr="00AA4495" w:rsidRDefault="00AA4495" w:rsidP="00AA4495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617AEC" w:rsidRDefault="00617AEC" w:rsidP="00AA4495">
      <w:pPr>
        <w:rPr>
          <w:rFonts w:ascii="Arial" w:hAnsi="Arial" w:cs="Arial"/>
          <w:sz w:val="24"/>
          <w:szCs w:val="24"/>
        </w:rPr>
      </w:pPr>
    </w:p>
    <w:p w:rsidR="00CD0251" w:rsidRDefault="0035146B" w:rsidP="00AA4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Pressek</w:t>
      </w:r>
      <w:r w:rsidR="00CD0251">
        <w:rPr>
          <w:rFonts w:ascii="Arial" w:hAnsi="Arial" w:cs="Arial"/>
          <w:sz w:val="24"/>
          <w:szCs w:val="24"/>
        </w:rPr>
        <w:t>ontakt</w:t>
      </w:r>
      <w:r w:rsidR="000110E1">
        <w:rPr>
          <w:rFonts w:ascii="Arial" w:hAnsi="Arial" w:cs="Arial"/>
          <w:sz w:val="24"/>
          <w:szCs w:val="24"/>
        </w:rPr>
        <w:t>e</w:t>
      </w:r>
      <w:r w:rsidR="00CD0251">
        <w:rPr>
          <w:rFonts w:ascii="Arial" w:hAnsi="Arial" w:cs="Arial"/>
          <w:sz w:val="24"/>
          <w:szCs w:val="24"/>
        </w:rPr>
        <w:t xml:space="preserve">: </w:t>
      </w:r>
    </w:p>
    <w:p w:rsidR="00CD0251" w:rsidRDefault="00CD0251" w:rsidP="00AA4495">
      <w:pPr>
        <w:rPr>
          <w:rFonts w:ascii="Arial" w:hAnsi="Arial" w:cs="Arial"/>
          <w:sz w:val="24"/>
          <w:szCs w:val="24"/>
        </w:rPr>
      </w:pPr>
    </w:p>
    <w:p w:rsidR="00F95117" w:rsidRPr="00F95117" w:rsidRDefault="00F95117" w:rsidP="00F95117">
      <w:pPr>
        <w:rPr>
          <w:rFonts w:ascii="Arial" w:hAnsi="Arial" w:cs="Arial"/>
          <w:sz w:val="24"/>
          <w:szCs w:val="24"/>
        </w:rPr>
      </w:pPr>
      <w:r w:rsidRPr="00F95117">
        <w:rPr>
          <w:rFonts w:ascii="Arial" w:hAnsi="Arial" w:cs="Arial"/>
          <w:sz w:val="24"/>
          <w:szCs w:val="24"/>
        </w:rPr>
        <w:t>Bundesärztekammer</w:t>
      </w:r>
    </w:p>
    <w:p w:rsidR="00406B3C" w:rsidRPr="00D9207E" w:rsidRDefault="00F95117" w:rsidP="0090381B">
      <w:pPr>
        <w:rPr>
          <w:rFonts w:ascii="Arial" w:hAnsi="Arial" w:cs="Arial"/>
          <w:sz w:val="24"/>
          <w:szCs w:val="24"/>
        </w:rPr>
      </w:pPr>
      <w:r w:rsidRPr="00F95117">
        <w:rPr>
          <w:rFonts w:ascii="Arial" w:hAnsi="Arial" w:cs="Arial"/>
          <w:sz w:val="24"/>
          <w:szCs w:val="24"/>
        </w:rPr>
        <w:t>Pressestelle, Samir Rabbata, Tel.: 030 400456</w:t>
      </w:r>
      <w:r w:rsidR="00B735C1">
        <w:rPr>
          <w:rFonts w:ascii="Arial" w:hAnsi="Arial" w:cs="Arial"/>
          <w:sz w:val="24"/>
          <w:szCs w:val="24"/>
        </w:rPr>
        <w:t>-</w:t>
      </w:r>
      <w:r w:rsidRPr="00F95117">
        <w:rPr>
          <w:rFonts w:ascii="Arial" w:hAnsi="Arial" w:cs="Arial"/>
          <w:sz w:val="24"/>
          <w:szCs w:val="24"/>
        </w:rPr>
        <w:t>700</w:t>
      </w:r>
    </w:p>
    <w:p w:rsidR="00F95117" w:rsidRDefault="00F95117" w:rsidP="00934CF4">
      <w:pPr>
        <w:rPr>
          <w:rFonts w:ascii="Arial" w:hAnsi="Arial" w:cs="Arial"/>
          <w:sz w:val="24"/>
          <w:szCs w:val="24"/>
        </w:rPr>
      </w:pPr>
    </w:p>
    <w:p w:rsidR="00934CF4" w:rsidRPr="00D9207E" w:rsidRDefault="00934CF4" w:rsidP="00934CF4">
      <w:pPr>
        <w:rPr>
          <w:rFonts w:ascii="Arial" w:hAnsi="Arial" w:cs="Arial"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 xml:space="preserve">Deutsche Krankenhausgesellschaft </w:t>
      </w:r>
    </w:p>
    <w:p w:rsidR="00AA4495" w:rsidRPr="00D9207E" w:rsidRDefault="00AA4495" w:rsidP="00AA4495">
      <w:pPr>
        <w:rPr>
          <w:rFonts w:ascii="Arial" w:hAnsi="Arial" w:cs="Arial"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>Pressestelle, Joachim Odenbach, Tel.: 030 39801-1020</w:t>
      </w:r>
    </w:p>
    <w:p w:rsidR="00934CF4" w:rsidRPr="00D9207E" w:rsidRDefault="00934CF4" w:rsidP="00934CF4">
      <w:pPr>
        <w:rPr>
          <w:rFonts w:ascii="Arial" w:hAnsi="Arial" w:cs="Arial"/>
          <w:sz w:val="24"/>
          <w:szCs w:val="24"/>
        </w:rPr>
      </w:pPr>
    </w:p>
    <w:p w:rsidR="00934CF4" w:rsidRPr="00D9207E" w:rsidRDefault="00934CF4" w:rsidP="00934CF4">
      <w:pPr>
        <w:rPr>
          <w:rFonts w:ascii="Arial" w:hAnsi="Arial" w:cs="Arial"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>GKV-Spitzenverband</w:t>
      </w:r>
    </w:p>
    <w:p w:rsidR="00A7718E" w:rsidRDefault="00934CF4" w:rsidP="00D25F59">
      <w:pPr>
        <w:rPr>
          <w:rFonts w:ascii="Arial" w:hAnsi="Arial" w:cs="Arial"/>
          <w:sz w:val="24"/>
          <w:szCs w:val="24"/>
        </w:rPr>
      </w:pPr>
      <w:r w:rsidRPr="00D9207E">
        <w:rPr>
          <w:rFonts w:ascii="Arial" w:hAnsi="Arial" w:cs="Arial"/>
          <w:sz w:val="24"/>
          <w:szCs w:val="24"/>
        </w:rPr>
        <w:t xml:space="preserve">Pressestelle, </w:t>
      </w:r>
      <w:r w:rsidR="0044587E">
        <w:rPr>
          <w:rFonts w:ascii="Arial" w:hAnsi="Arial" w:cs="Arial"/>
          <w:sz w:val="24"/>
          <w:szCs w:val="24"/>
        </w:rPr>
        <w:t>Ann Marini, Tel.: 030 206288-4210</w:t>
      </w:r>
      <w:r w:rsidR="00354299">
        <w:rPr>
          <w:rFonts w:ascii="Arial" w:hAnsi="Arial" w:cs="Arial"/>
          <w:sz w:val="24"/>
          <w:szCs w:val="24"/>
        </w:rPr>
        <w:t xml:space="preserve"> </w:t>
      </w:r>
    </w:p>
    <w:p w:rsidR="00CD0251" w:rsidRDefault="00CD0251" w:rsidP="00D25F59">
      <w:pPr>
        <w:rPr>
          <w:rFonts w:ascii="Arial" w:hAnsi="Arial" w:cs="Arial"/>
          <w:sz w:val="24"/>
          <w:szCs w:val="24"/>
        </w:rPr>
      </w:pPr>
    </w:p>
    <w:p w:rsidR="00CD0251" w:rsidRDefault="00CD0251" w:rsidP="00D25F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Deutsche Sozialversicherung Europa</w:t>
      </w:r>
      <w:r w:rsidR="00617AEC">
        <w:rPr>
          <w:rFonts w:ascii="Arial" w:hAnsi="Arial" w:cs="Arial"/>
          <w:sz w:val="24"/>
          <w:szCs w:val="24"/>
        </w:rPr>
        <w:t>vertretung</w:t>
      </w:r>
      <w:r>
        <w:rPr>
          <w:rFonts w:ascii="Arial" w:hAnsi="Arial" w:cs="Arial"/>
          <w:sz w:val="24"/>
          <w:szCs w:val="24"/>
        </w:rPr>
        <w:t xml:space="preserve"> </w:t>
      </w:r>
    </w:p>
    <w:p w:rsidR="00CD0251" w:rsidRDefault="00CD0251" w:rsidP="00CD02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Direktorat, Ilka Wölfle, Tel.</w:t>
      </w:r>
      <w:r w:rsidR="00B735C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CD0251">
        <w:rPr>
          <w:rFonts w:ascii="Arial" w:hAnsi="Arial" w:cs="Arial"/>
          <w:sz w:val="24"/>
          <w:szCs w:val="24"/>
        </w:rPr>
        <w:t>0032</w:t>
      </w:r>
      <w:r w:rsidR="00B735C1">
        <w:rPr>
          <w:rFonts w:ascii="Arial" w:hAnsi="Arial" w:cs="Arial"/>
          <w:sz w:val="24"/>
          <w:szCs w:val="24"/>
        </w:rPr>
        <w:t xml:space="preserve"> </w:t>
      </w:r>
      <w:r w:rsidRPr="00CD0251">
        <w:rPr>
          <w:rFonts w:ascii="Arial" w:hAnsi="Arial" w:cs="Arial"/>
          <w:sz w:val="24"/>
          <w:szCs w:val="24"/>
        </w:rPr>
        <w:t xml:space="preserve">22820550 </w:t>
      </w:r>
    </w:p>
    <w:p w:rsidR="00CD0251" w:rsidRPr="00D9207E" w:rsidRDefault="00CD0251" w:rsidP="00D25F59">
      <w:pPr>
        <w:rPr>
          <w:rFonts w:ascii="Arial" w:hAnsi="Arial" w:cs="Arial"/>
          <w:sz w:val="24"/>
          <w:szCs w:val="24"/>
        </w:rPr>
      </w:pPr>
    </w:p>
    <w:sectPr w:rsidR="00CD0251" w:rsidRPr="00D9207E" w:rsidSect="00A421A7">
      <w:headerReference w:type="default" r:id="rId10"/>
      <w:headerReference w:type="first" r:id="rId11"/>
      <w:pgSz w:w="11906" w:h="16838" w:code="9"/>
      <w:pgMar w:top="3119" w:right="2948" w:bottom="1418" w:left="1418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22" w:rsidRDefault="000A3022" w:rsidP="00D77977">
      <w:pPr>
        <w:spacing w:line="240" w:lineRule="auto"/>
      </w:pPr>
      <w:r>
        <w:separator/>
      </w:r>
    </w:p>
  </w:endnote>
  <w:endnote w:type="continuationSeparator" w:id="0">
    <w:p w:rsidR="000A3022" w:rsidRDefault="000A3022" w:rsidP="00D77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panose1 w:val="020B06020405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22" w:rsidRDefault="000A3022" w:rsidP="00D77977">
      <w:pPr>
        <w:spacing w:line="240" w:lineRule="auto"/>
      </w:pPr>
      <w:r>
        <w:separator/>
      </w:r>
    </w:p>
  </w:footnote>
  <w:footnote w:type="continuationSeparator" w:id="0">
    <w:p w:rsidR="000A3022" w:rsidRDefault="000A3022" w:rsidP="00D77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83D" w:rsidRPr="00C071EA" w:rsidRDefault="00E5783D" w:rsidP="00772D73">
    <w:pPr>
      <w:spacing w:line="16" w:lineRule="atLeast"/>
      <w:rPr>
        <w:noProof/>
      </w:rPr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8900D0">
      <w:rPr>
        <w:noProof/>
      </w:rPr>
      <w:t>3</w:t>
    </w:r>
    <w:r>
      <w:fldChar w:fldCharType="end"/>
    </w:r>
    <w:r>
      <w:t>/</w:t>
    </w:r>
    <w:fldSimple w:instr="NUMPAGEs   \* MERGEFORMAT">
      <w:r w:rsidR="008900D0">
        <w:rPr>
          <w:noProof/>
        </w:rPr>
        <w:t>3</w:t>
      </w:r>
    </w:fldSimple>
    <w:r>
      <w:rPr>
        <w:noProof/>
      </w:rPr>
      <w:t xml:space="preserve"> der Pressemitteilung vom </w:t>
    </w:r>
    <w:sdt>
      <w:sdtPr>
        <w:alias w:val="Datum"/>
        <w:tag w:val="SAPDatum"/>
        <w:id w:val="-2108647583"/>
        <w:placeholder>
          <w:docPart w:val="9A88933AEAB545938F7F00E401B9DA6E"/>
        </w:placeholder>
        <w:dataBinding w:xpath="/root[1]/Datum[1]" w:storeItemID="{9A3449C9-1FA4-45AE-B5D2-677B0FF480F7}"/>
        <w:date w:fullDate="2017-10-12T00:00:00Z">
          <w:dateFormat w:val="dd.MM.yyyy"/>
          <w:lid w:val="de-DE"/>
          <w:storeMappedDataAs w:val="dateTime"/>
          <w:calendar w:val="gregorian"/>
        </w:date>
      </w:sdtPr>
      <w:sdtEndPr/>
      <w:sdtContent>
        <w:r w:rsidR="00D5716B">
          <w:t>12.10</w:t>
        </w:r>
        <w:r>
          <w:t>.2017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83D" w:rsidRPr="00A421A7" w:rsidRDefault="00831E71" w:rsidP="00A421A7">
    <w:pPr>
      <w:pStyle w:val="FormularnamegemeinPresse"/>
    </w:pPr>
    <w:r>
      <w:drawing>
        <wp:anchor distT="0" distB="0" distL="114300" distR="114300" simplePos="0" relativeHeight="251661312" behindDoc="0" locked="0" layoutInCell="1" allowOverlap="1" wp14:anchorId="71D0AB44" wp14:editId="6D473441">
          <wp:simplePos x="0" y="0"/>
          <wp:positionH relativeFrom="page">
            <wp:posOffset>5315585</wp:posOffset>
          </wp:positionH>
          <wp:positionV relativeFrom="page">
            <wp:posOffset>706755</wp:posOffset>
          </wp:positionV>
          <wp:extent cx="1969770" cy="666115"/>
          <wp:effectExtent l="0" t="0" r="0" b="63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age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77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60288" behindDoc="1" locked="0" layoutInCell="1" allowOverlap="1" wp14:anchorId="7825D2CE" wp14:editId="5E150DEA">
          <wp:simplePos x="0" y="0"/>
          <wp:positionH relativeFrom="column">
            <wp:posOffset>85090</wp:posOffset>
          </wp:positionH>
          <wp:positionV relativeFrom="paragraph">
            <wp:posOffset>221615</wp:posOffset>
          </wp:positionV>
          <wp:extent cx="886460" cy="762000"/>
          <wp:effectExtent l="0" t="0" r="889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desärztekammer_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46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58239" behindDoc="0" locked="0" layoutInCell="1" allowOverlap="1" wp14:anchorId="374571E6" wp14:editId="7E2F503B">
          <wp:simplePos x="0" y="0"/>
          <wp:positionH relativeFrom="column">
            <wp:posOffset>1184910</wp:posOffset>
          </wp:positionH>
          <wp:positionV relativeFrom="paragraph">
            <wp:posOffset>265430</wp:posOffset>
          </wp:positionV>
          <wp:extent cx="1609725" cy="591820"/>
          <wp:effectExtent l="0" t="0" r="9525" b="0"/>
          <wp:wrapNone/>
          <wp:docPr id="1" name="Grafik 1" descr="C:\Dokumente und Einstellungen\Ann.Marini\Lokale Einstellungen\Temporary Internet Files\Content.Word\DKG-Signet_Schriftzu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Ann.Marini\Lokale Einstellungen\Temporary Internet Files\Content.Word\DKG-Signet_Schriftzug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83D" w:rsidRPr="00A421A7">
      <w:drawing>
        <wp:anchor distT="0" distB="0" distL="114300" distR="114300" simplePos="0" relativeHeight="251659264" behindDoc="0" locked="1" layoutInCell="1" allowOverlap="1" wp14:anchorId="43CAA04B" wp14:editId="4F7443AC">
          <wp:simplePos x="0" y="0"/>
          <wp:positionH relativeFrom="page">
            <wp:posOffset>4050665</wp:posOffset>
          </wp:positionH>
          <wp:positionV relativeFrom="page">
            <wp:posOffset>714375</wp:posOffset>
          </wp:positionV>
          <wp:extent cx="1139825" cy="655955"/>
          <wp:effectExtent l="0" t="0" r="317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KV_Wortmarke_S_300_rgb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825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83D" w:rsidRPr="00A421A7">
      <w:t>GEMEINSAME PR</w:t>
    </w:r>
    <w:r w:rsidR="00E5783D">
      <w:drawing>
        <wp:inline distT="0" distB="0" distL="0" distR="0">
          <wp:extent cx="9525" cy="952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px.g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783D" w:rsidRPr="00A421A7">
      <w:t>ESSEMITTEILUNG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0F6"/>
    <w:multiLevelType w:val="multilevel"/>
    <w:tmpl w:val="F96072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1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2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3">
    <w:nsid w:val="18E52BCB"/>
    <w:multiLevelType w:val="multilevel"/>
    <w:tmpl w:val="70A626CA"/>
    <w:styleLink w:val="GKVStandard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4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5">
    <w:nsid w:val="47670E0A"/>
    <w:multiLevelType w:val="multilevel"/>
    <w:tmpl w:val="70A626CA"/>
    <w:numStyleLink w:val="GKVStandard"/>
  </w:abstractNum>
  <w:abstractNum w:abstractNumId="6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397"/>
  <w:autoHyphenation/>
  <w:hyphenationZone w:val="425"/>
  <w:drawingGridHorizontalSpacing w:val="18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dgnword-docGUID" w:val="{49321432-3D61-4EA9-858A-9863B22F0B94}"/>
    <w:docVar w:name="dgnword-eventsink" w:val="273920896"/>
  </w:docVars>
  <w:rsids>
    <w:rsidRoot w:val="00D72648"/>
    <w:rsid w:val="00005EBA"/>
    <w:rsid w:val="00006166"/>
    <w:rsid w:val="000110E1"/>
    <w:rsid w:val="00046B9D"/>
    <w:rsid w:val="00047CFA"/>
    <w:rsid w:val="000523D9"/>
    <w:rsid w:val="0006514B"/>
    <w:rsid w:val="000659F0"/>
    <w:rsid w:val="00073318"/>
    <w:rsid w:val="00085989"/>
    <w:rsid w:val="000A1403"/>
    <w:rsid w:val="000A3022"/>
    <w:rsid w:val="000A4D25"/>
    <w:rsid w:val="000B2051"/>
    <w:rsid w:val="000B5E57"/>
    <w:rsid w:val="000C25B9"/>
    <w:rsid w:val="000C28FD"/>
    <w:rsid w:val="000C2A0A"/>
    <w:rsid w:val="000C4B28"/>
    <w:rsid w:val="000C636C"/>
    <w:rsid w:val="000D0EF9"/>
    <w:rsid w:val="000D3B11"/>
    <w:rsid w:val="000D7CDA"/>
    <w:rsid w:val="0011025C"/>
    <w:rsid w:val="00111A77"/>
    <w:rsid w:val="00124616"/>
    <w:rsid w:val="001348CA"/>
    <w:rsid w:val="0013730E"/>
    <w:rsid w:val="001505CF"/>
    <w:rsid w:val="0017062E"/>
    <w:rsid w:val="00170F11"/>
    <w:rsid w:val="00176088"/>
    <w:rsid w:val="00184196"/>
    <w:rsid w:val="001909A2"/>
    <w:rsid w:val="001B2F45"/>
    <w:rsid w:val="001B35D6"/>
    <w:rsid w:val="001C14D8"/>
    <w:rsid w:val="001D0E82"/>
    <w:rsid w:val="001D4AC9"/>
    <w:rsid w:val="001D7663"/>
    <w:rsid w:val="001E7B0C"/>
    <w:rsid w:val="002050FA"/>
    <w:rsid w:val="0020516A"/>
    <w:rsid w:val="00213CD7"/>
    <w:rsid w:val="00224500"/>
    <w:rsid w:val="00224979"/>
    <w:rsid w:val="00237DB2"/>
    <w:rsid w:val="0024481F"/>
    <w:rsid w:val="002471A4"/>
    <w:rsid w:val="0025155A"/>
    <w:rsid w:val="00252260"/>
    <w:rsid w:val="00253BF7"/>
    <w:rsid w:val="00256E5B"/>
    <w:rsid w:val="002679D1"/>
    <w:rsid w:val="00285018"/>
    <w:rsid w:val="0028602A"/>
    <w:rsid w:val="002879BF"/>
    <w:rsid w:val="00290920"/>
    <w:rsid w:val="00292423"/>
    <w:rsid w:val="00295237"/>
    <w:rsid w:val="002A5437"/>
    <w:rsid w:val="002A729A"/>
    <w:rsid w:val="002B11A9"/>
    <w:rsid w:val="002C03BC"/>
    <w:rsid w:val="002C115A"/>
    <w:rsid w:val="002C413C"/>
    <w:rsid w:val="002D1344"/>
    <w:rsid w:val="002D6289"/>
    <w:rsid w:val="002E1EB2"/>
    <w:rsid w:val="002F3721"/>
    <w:rsid w:val="002F3785"/>
    <w:rsid w:val="0030002E"/>
    <w:rsid w:val="0035146B"/>
    <w:rsid w:val="00354299"/>
    <w:rsid w:val="00357738"/>
    <w:rsid w:val="00365DE8"/>
    <w:rsid w:val="00367631"/>
    <w:rsid w:val="00367B8C"/>
    <w:rsid w:val="00370DB6"/>
    <w:rsid w:val="00375E5F"/>
    <w:rsid w:val="003813B2"/>
    <w:rsid w:val="003818E4"/>
    <w:rsid w:val="003A326D"/>
    <w:rsid w:val="003B3023"/>
    <w:rsid w:val="003C2854"/>
    <w:rsid w:val="003C4940"/>
    <w:rsid w:val="003D5878"/>
    <w:rsid w:val="003D7C8C"/>
    <w:rsid w:val="003E382F"/>
    <w:rsid w:val="003E667D"/>
    <w:rsid w:val="003F6009"/>
    <w:rsid w:val="00400B61"/>
    <w:rsid w:val="00405308"/>
    <w:rsid w:val="004069EE"/>
    <w:rsid w:val="00406B3C"/>
    <w:rsid w:val="00410C97"/>
    <w:rsid w:val="00411E98"/>
    <w:rsid w:val="00414310"/>
    <w:rsid w:val="00425A0A"/>
    <w:rsid w:val="00434A52"/>
    <w:rsid w:val="004401AB"/>
    <w:rsid w:val="0044525E"/>
    <w:rsid w:val="0044587E"/>
    <w:rsid w:val="00447FF6"/>
    <w:rsid w:val="00462C76"/>
    <w:rsid w:val="00470C59"/>
    <w:rsid w:val="00471003"/>
    <w:rsid w:val="00473427"/>
    <w:rsid w:val="00476B87"/>
    <w:rsid w:val="00482132"/>
    <w:rsid w:val="00490ACA"/>
    <w:rsid w:val="004A2204"/>
    <w:rsid w:val="004A58AF"/>
    <w:rsid w:val="004B4AA1"/>
    <w:rsid w:val="004B68EB"/>
    <w:rsid w:val="004C54E7"/>
    <w:rsid w:val="004C5FFF"/>
    <w:rsid w:val="004C7D4E"/>
    <w:rsid w:val="004D1365"/>
    <w:rsid w:val="004D2565"/>
    <w:rsid w:val="004D2690"/>
    <w:rsid w:val="004E2161"/>
    <w:rsid w:val="004E55D1"/>
    <w:rsid w:val="00516CAE"/>
    <w:rsid w:val="00547C7A"/>
    <w:rsid w:val="00550AC3"/>
    <w:rsid w:val="005746B7"/>
    <w:rsid w:val="00583E6C"/>
    <w:rsid w:val="005A1DF6"/>
    <w:rsid w:val="005A3E33"/>
    <w:rsid w:val="005A725C"/>
    <w:rsid w:val="005A7B85"/>
    <w:rsid w:val="005B5801"/>
    <w:rsid w:val="005B62ED"/>
    <w:rsid w:val="005B6888"/>
    <w:rsid w:val="005D4922"/>
    <w:rsid w:val="005D4DAA"/>
    <w:rsid w:val="005D5710"/>
    <w:rsid w:val="005D5E48"/>
    <w:rsid w:val="005E2763"/>
    <w:rsid w:val="006002B6"/>
    <w:rsid w:val="00603143"/>
    <w:rsid w:val="00603BF1"/>
    <w:rsid w:val="00606AC6"/>
    <w:rsid w:val="006109FB"/>
    <w:rsid w:val="00615AE2"/>
    <w:rsid w:val="00617AEC"/>
    <w:rsid w:val="0062584A"/>
    <w:rsid w:val="00637488"/>
    <w:rsid w:val="00637A56"/>
    <w:rsid w:val="00637C5E"/>
    <w:rsid w:val="0064515D"/>
    <w:rsid w:val="006500C9"/>
    <w:rsid w:val="00655909"/>
    <w:rsid w:val="00665D39"/>
    <w:rsid w:val="00674440"/>
    <w:rsid w:val="0068055A"/>
    <w:rsid w:val="006850C7"/>
    <w:rsid w:val="00687FE5"/>
    <w:rsid w:val="00696C67"/>
    <w:rsid w:val="006A1E66"/>
    <w:rsid w:val="006A586A"/>
    <w:rsid w:val="006B490D"/>
    <w:rsid w:val="006C36E2"/>
    <w:rsid w:val="006C5D6D"/>
    <w:rsid w:val="006E42EB"/>
    <w:rsid w:val="0072129E"/>
    <w:rsid w:val="00724E9D"/>
    <w:rsid w:val="00745ECF"/>
    <w:rsid w:val="00746440"/>
    <w:rsid w:val="00746C67"/>
    <w:rsid w:val="00747070"/>
    <w:rsid w:val="00750440"/>
    <w:rsid w:val="0075782C"/>
    <w:rsid w:val="007636EE"/>
    <w:rsid w:val="00764194"/>
    <w:rsid w:val="00764AF4"/>
    <w:rsid w:val="00770050"/>
    <w:rsid w:val="00772A9A"/>
    <w:rsid w:val="00772D73"/>
    <w:rsid w:val="00776313"/>
    <w:rsid w:val="00777BA3"/>
    <w:rsid w:val="007837A3"/>
    <w:rsid w:val="007A7805"/>
    <w:rsid w:val="007B035B"/>
    <w:rsid w:val="007B4EFA"/>
    <w:rsid w:val="007E0690"/>
    <w:rsid w:val="007F14E0"/>
    <w:rsid w:val="007F687C"/>
    <w:rsid w:val="008032AD"/>
    <w:rsid w:val="00810533"/>
    <w:rsid w:val="00831E71"/>
    <w:rsid w:val="00860121"/>
    <w:rsid w:val="00861EF6"/>
    <w:rsid w:val="00867D84"/>
    <w:rsid w:val="00877B24"/>
    <w:rsid w:val="00887DA0"/>
    <w:rsid w:val="008900D0"/>
    <w:rsid w:val="00892DA7"/>
    <w:rsid w:val="008B1CD6"/>
    <w:rsid w:val="008B29C7"/>
    <w:rsid w:val="008B2D6F"/>
    <w:rsid w:val="008B446D"/>
    <w:rsid w:val="008B45AB"/>
    <w:rsid w:val="008C4767"/>
    <w:rsid w:val="008D0253"/>
    <w:rsid w:val="008D5043"/>
    <w:rsid w:val="008D76BE"/>
    <w:rsid w:val="008E2325"/>
    <w:rsid w:val="008F30E3"/>
    <w:rsid w:val="008F5865"/>
    <w:rsid w:val="008F660E"/>
    <w:rsid w:val="008F710C"/>
    <w:rsid w:val="0090381B"/>
    <w:rsid w:val="00910CCF"/>
    <w:rsid w:val="009153E7"/>
    <w:rsid w:val="009220E6"/>
    <w:rsid w:val="009242E2"/>
    <w:rsid w:val="0092535C"/>
    <w:rsid w:val="009268F4"/>
    <w:rsid w:val="00934974"/>
    <w:rsid w:val="00934CF4"/>
    <w:rsid w:val="009378D4"/>
    <w:rsid w:val="00955014"/>
    <w:rsid w:val="009566D0"/>
    <w:rsid w:val="00965D34"/>
    <w:rsid w:val="00966DC3"/>
    <w:rsid w:val="0097041F"/>
    <w:rsid w:val="009831FF"/>
    <w:rsid w:val="009A28BE"/>
    <w:rsid w:val="009A55BA"/>
    <w:rsid w:val="009B1ED5"/>
    <w:rsid w:val="009B36FE"/>
    <w:rsid w:val="009C0006"/>
    <w:rsid w:val="009C3802"/>
    <w:rsid w:val="009D172A"/>
    <w:rsid w:val="009D54AB"/>
    <w:rsid w:val="009E3C70"/>
    <w:rsid w:val="00A014E3"/>
    <w:rsid w:val="00A017C7"/>
    <w:rsid w:val="00A03987"/>
    <w:rsid w:val="00A13840"/>
    <w:rsid w:val="00A13DE1"/>
    <w:rsid w:val="00A150DD"/>
    <w:rsid w:val="00A15C55"/>
    <w:rsid w:val="00A30847"/>
    <w:rsid w:val="00A30B90"/>
    <w:rsid w:val="00A41A2E"/>
    <w:rsid w:val="00A421A7"/>
    <w:rsid w:val="00A4515B"/>
    <w:rsid w:val="00A474AC"/>
    <w:rsid w:val="00A47BB6"/>
    <w:rsid w:val="00A7718E"/>
    <w:rsid w:val="00A85579"/>
    <w:rsid w:val="00A93C92"/>
    <w:rsid w:val="00A96FBA"/>
    <w:rsid w:val="00AA3B36"/>
    <w:rsid w:val="00AA4495"/>
    <w:rsid w:val="00AB6675"/>
    <w:rsid w:val="00AC5A41"/>
    <w:rsid w:val="00AD6202"/>
    <w:rsid w:val="00AE161F"/>
    <w:rsid w:val="00B00CEA"/>
    <w:rsid w:val="00B10149"/>
    <w:rsid w:val="00B220FC"/>
    <w:rsid w:val="00B34087"/>
    <w:rsid w:val="00B47ABD"/>
    <w:rsid w:val="00B501B9"/>
    <w:rsid w:val="00B51579"/>
    <w:rsid w:val="00B56EF8"/>
    <w:rsid w:val="00B615B5"/>
    <w:rsid w:val="00B735C1"/>
    <w:rsid w:val="00B73B08"/>
    <w:rsid w:val="00B80794"/>
    <w:rsid w:val="00B86EB7"/>
    <w:rsid w:val="00B87B6B"/>
    <w:rsid w:val="00B90814"/>
    <w:rsid w:val="00B91A1F"/>
    <w:rsid w:val="00BA1CF3"/>
    <w:rsid w:val="00BC0ABA"/>
    <w:rsid w:val="00BE3481"/>
    <w:rsid w:val="00BE7AE7"/>
    <w:rsid w:val="00C03CE0"/>
    <w:rsid w:val="00C071EA"/>
    <w:rsid w:val="00C077AB"/>
    <w:rsid w:val="00C21154"/>
    <w:rsid w:val="00C263FD"/>
    <w:rsid w:val="00C3488B"/>
    <w:rsid w:val="00C42AB7"/>
    <w:rsid w:val="00C52F95"/>
    <w:rsid w:val="00C56ECA"/>
    <w:rsid w:val="00C63730"/>
    <w:rsid w:val="00C63E0F"/>
    <w:rsid w:val="00C70597"/>
    <w:rsid w:val="00C74E65"/>
    <w:rsid w:val="00C9475C"/>
    <w:rsid w:val="00CA5C3D"/>
    <w:rsid w:val="00CA7D79"/>
    <w:rsid w:val="00CB36AB"/>
    <w:rsid w:val="00CD0251"/>
    <w:rsid w:val="00CD1F16"/>
    <w:rsid w:val="00CD3A96"/>
    <w:rsid w:val="00D0223B"/>
    <w:rsid w:val="00D06B40"/>
    <w:rsid w:val="00D078B8"/>
    <w:rsid w:val="00D13789"/>
    <w:rsid w:val="00D25F59"/>
    <w:rsid w:val="00D30FB0"/>
    <w:rsid w:val="00D328A7"/>
    <w:rsid w:val="00D332D7"/>
    <w:rsid w:val="00D37218"/>
    <w:rsid w:val="00D42321"/>
    <w:rsid w:val="00D45C60"/>
    <w:rsid w:val="00D56737"/>
    <w:rsid w:val="00D5716B"/>
    <w:rsid w:val="00D656A0"/>
    <w:rsid w:val="00D70EC4"/>
    <w:rsid w:val="00D72648"/>
    <w:rsid w:val="00D77977"/>
    <w:rsid w:val="00D84E45"/>
    <w:rsid w:val="00D864AB"/>
    <w:rsid w:val="00D87A8B"/>
    <w:rsid w:val="00D91DA5"/>
    <w:rsid w:val="00D9207E"/>
    <w:rsid w:val="00DA453D"/>
    <w:rsid w:val="00DA73DB"/>
    <w:rsid w:val="00DC7A06"/>
    <w:rsid w:val="00DD03EE"/>
    <w:rsid w:val="00DD15FC"/>
    <w:rsid w:val="00DD2CAB"/>
    <w:rsid w:val="00DD2EC4"/>
    <w:rsid w:val="00DD334B"/>
    <w:rsid w:val="00DD3956"/>
    <w:rsid w:val="00DE287C"/>
    <w:rsid w:val="00DE34BF"/>
    <w:rsid w:val="00DE3D86"/>
    <w:rsid w:val="00DF0F37"/>
    <w:rsid w:val="00DF26FB"/>
    <w:rsid w:val="00DF6427"/>
    <w:rsid w:val="00E078FA"/>
    <w:rsid w:val="00E15B52"/>
    <w:rsid w:val="00E16AD9"/>
    <w:rsid w:val="00E40E8A"/>
    <w:rsid w:val="00E45247"/>
    <w:rsid w:val="00E463E3"/>
    <w:rsid w:val="00E50CAC"/>
    <w:rsid w:val="00E50D9D"/>
    <w:rsid w:val="00E5783D"/>
    <w:rsid w:val="00E61BAD"/>
    <w:rsid w:val="00E6641D"/>
    <w:rsid w:val="00EB2DDA"/>
    <w:rsid w:val="00EC0A0C"/>
    <w:rsid w:val="00ED066F"/>
    <w:rsid w:val="00ED551B"/>
    <w:rsid w:val="00EE0759"/>
    <w:rsid w:val="00EE3E20"/>
    <w:rsid w:val="00EF286F"/>
    <w:rsid w:val="00F10283"/>
    <w:rsid w:val="00F135C5"/>
    <w:rsid w:val="00F14C0D"/>
    <w:rsid w:val="00F222D2"/>
    <w:rsid w:val="00F24710"/>
    <w:rsid w:val="00F413F7"/>
    <w:rsid w:val="00F440AF"/>
    <w:rsid w:val="00F501D8"/>
    <w:rsid w:val="00F52CB8"/>
    <w:rsid w:val="00F733C6"/>
    <w:rsid w:val="00F929B7"/>
    <w:rsid w:val="00F95117"/>
    <w:rsid w:val="00FA1753"/>
    <w:rsid w:val="00FA658A"/>
    <w:rsid w:val="00FB0450"/>
    <w:rsid w:val="00FB057C"/>
    <w:rsid w:val="00FB11E7"/>
    <w:rsid w:val="00FB1A5E"/>
    <w:rsid w:val="00FB3E02"/>
    <w:rsid w:val="00FC12BF"/>
    <w:rsid w:val="00FC2882"/>
    <w:rsid w:val="00FD10D7"/>
    <w:rsid w:val="00FD5A59"/>
    <w:rsid w:val="00FE290D"/>
    <w:rsid w:val="00FF0ECA"/>
    <w:rsid w:val="00FF5D1B"/>
    <w:rsid w:val="00FF6D67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/>
    <w:lsdException w:name="caption" w:uiPriority="35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 w:qFormat="1"/>
    <w:lsdException w:name="Strong" w:semiHidden="0" w:uiPriority="4" w:unhideWhenUsed="0" w:qFormat="1"/>
    <w:lsdException w:name="Emphasis" w:semiHidden="0" w:uiPriority="39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BA1CF3"/>
  </w:style>
  <w:style w:type="paragraph" w:styleId="berschrift1">
    <w:name w:val="heading 1"/>
    <w:basedOn w:val="Standard"/>
    <w:next w:val="Standard"/>
    <w:link w:val="berschrift1Zchn"/>
    <w:qFormat/>
    <w:rsid w:val="00BA1CF3"/>
    <w:pPr>
      <w:keepNext/>
      <w:keepLines/>
      <w:numPr>
        <w:numId w:val="7"/>
      </w:numPr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BA1CF3"/>
    <w:pPr>
      <w:keepNext/>
      <w:keepLines/>
      <w:numPr>
        <w:ilvl w:val="1"/>
        <w:numId w:val="7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BA1CF3"/>
    <w:pPr>
      <w:keepNext/>
      <w:keepLines/>
      <w:numPr>
        <w:ilvl w:val="2"/>
        <w:numId w:val="7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BA1CF3"/>
    <w:pPr>
      <w:keepNext/>
      <w:keepLines/>
      <w:numPr>
        <w:ilvl w:val="3"/>
        <w:numId w:val="7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BA1CF3"/>
    <w:pPr>
      <w:keepNext/>
      <w:keepLines/>
      <w:numPr>
        <w:ilvl w:val="4"/>
        <w:numId w:val="7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BA1CF3"/>
    <w:pPr>
      <w:keepNext/>
      <w:keepLines/>
      <w:numPr>
        <w:ilvl w:val="5"/>
        <w:numId w:val="7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BA1CF3"/>
    <w:pPr>
      <w:keepNext/>
      <w:keepLines/>
      <w:numPr>
        <w:ilvl w:val="6"/>
        <w:numId w:val="7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BA1CF3"/>
    <w:pPr>
      <w:keepNext/>
      <w:keepLines/>
      <w:numPr>
        <w:ilvl w:val="7"/>
        <w:numId w:val="7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BA1CF3"/>
    <w:pPr>
      <w:keepNext/>
      <w:keepLines/>
      <w:numPr>
        <w:ilvl w:val="8"/>
        <w:numId w:val="7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BA1CF3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BA1CF3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BA1CF3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BA1CF3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BA1CF3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BA1CF3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BA1CF3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BA1CF3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BA1CF3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BA1CF3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BA1CF3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BA1CF3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BA1CF3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A1CF3"/>
    <w:pPr>
      <w:numPr>
        <w:numId w:val="0"/>
      </w:numPr>
      <w:spacing w:after="336"/>
      <w:outlineLvl w:val="9"/>
    </w:pPr>
    <w:rPr>
      <w:b w:val="0"/>
      <w:bCs w:val="0"/>
    </w:rPr>
  </w:style>
  <w:style w:type="paragraph" w:styleId="Verzeichnis1">
    <w:name w:val="toc 1"/>
    <w:basedOn w:val="Standard"/>
    <w:next w:val="Standard"/>
    <w:uiPriority w:val="39"/>
    <w:unhideWhenUsed/>
    <w:rsid w:val="00BA1CF3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BA1CF3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BA1CF3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BA1CF3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CF3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BA1CF3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BA1CF3"/>
    <w:rPr>
      <w:color w:val="BE0421" w:themeColor="accent1"/>
    </w:rPr>
  </w:style>
  <w:style w:type="character" w:styleId="Hervorhebung">
    <w:name w:val="Emphasis"/>
    <w:basedOn w:val="Absatz-Standardschriftart"/>
    <w:uiPriority w:val="39"/>
    <w:qFormat/>
    <w:rsid w:val="00BA1CF3"/>
    <w:rPr>
      <w:i/>
      <w:iCs/>
    </w:rPr>
  </w:style>
  <w:style w:type="character" w:styleId="Fett">
    <w:name w:val="Strong"/>
    <w:basedOn w:val="Absatz-Standardschriftart"/>
    <w:uiPriority w:val="4"/>
    <w:qFormat/>
    <w:rsid w:val="00BA1CF3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BA1CF3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A1CF3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BA1CF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A1CF3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BA1CF3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BA1CF3"/>
    <w:rPr>
      <w:color w:val="BE0421" w:themeColor="accent1"/>
      <w:u w:val="single"/>
    </w:rPr>
  </w:style>
  <w:style w:type="paragraph" w:styleId="Listenabsatz">
    <w:name w:val="List Paragraph"/>
    <w:basedOn w:val="Standard"/>
    <w:uiPriority w:val="34"/>
    <w:rsid w:val="00BA1CF3"/>
    <w:pPr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BA1CF3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BA1CF3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BA1CF3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BA1CF3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A1CF3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BA1CF3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BA1CF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1CF3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BA1CF3"/>
    <w:rPr>
      <w:vertAlign w:val="superscript"/>
    </w:rPr>
  </w:style>
  <w:style w:type="paragraph" w:styleId="Beschriftung">
    <w:name w:val="caption"/>
    <w:basedOn w:val="Standard"/>
    <w:uiPriority w:val="35"/>
    <w:rsid w:val="00BA1CF3"/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BA1CF3"/>
    <w:pPr>
      <w:numPr>
        <w:numId w:val="6"/>
      </w:numPr>
      <w:spacing w:after="96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BA1CF3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BA1CF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CF3"/>
  </w:style>
  <w:style w:type="paragraph" w:styleId="Fuzeile">
    <w:name w:val="footer"/>
    <w:basedOn w:val="Standard"/>
    <w:link w:val="FuzeileZchn"/>
    <w:uiPriority w:val="9"/>
    <w:unhideWhenUsed/>
    <w:rsid w:val="00BA1CF3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BA1CF3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A1CF3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BA1CF3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A1CF3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A1CF3"/>
  </w:style>
  <w:style w:type="paragraph" w:styleId="Textkrper2">
    <w:name w:val="Body Text 2"/>
    <w:basedOn w:val="Standard"/>
    <w:link w:val="Textkrper2Zchn"/>
    <w:uiPriority w:val="99"/>
    <w:semiHidden/>
    <w:unhideWhenUsed/>
    <w:rsid w:val="00BA1CF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A1CF3"/>
  </w:style>
  <w:style w:type="paragraph" w:styleId="Textkrper3">
    <w:name w:val="Body Text 3"/>
    <w:basedOn w:val="Standard"/>
    <w:link w:val="Textkrper3Zchn"/>
    <w:uiPriority w:val="99"/>
    <w:semiHidden/>
    <w:unhideWhenUsed/>
    <w:rsid w:val="00BA1CF3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A1CF3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A1CF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A1CF3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A1CF3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A1CF3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A1CF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A1CF3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A1CF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A1CF3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A1CF3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A1CF3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BA1CF3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A1CF3"/>
  </w:style>
  <w:style w:type="character" w:styleId="Kommentarzeichen">
    <w:name w:val="annotation reference"/>
    <w:basedOn w:val="Absatz-Standardschriftart"/>
    <w:uiPriority w:val="99"/>
    <w:semiHidden/>
    <w:unhideWhenUsed/>
    <w:rsid w:val="00BA1C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1CF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1CF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1C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1CF3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A1CF3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BA1CF3"/>
  </w:style>
  <w:style w:type="paragraph" w:styleId="Dokumentstruktur">
    <w:name w:val="Document Map"/>
    <w:basedOn w:val="Standard"/>
    <w:link w:val="DokumentstrukturZchn"/>
    <w:uiPriority w:val="99"/>
    <w:unhideWhenUsed/>
    <w:rsid w:val="00BA1CF3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BA1CF3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A1CF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A1CF3"/>
  </w:style>
  <w:style w:type="paragraph" w:styleId="Endnotentext">
    <w:name w:val="endnote text"/>
    <w:basedOn w:val="Standard"/>
    <w:link w:val="EndnotentextZchn"/>
    <w:uiPriority w:val="99"/>
    <w:semiHidden/>
    <w:unhideWhenUsed/>
    <w:rsid w:val="00BA1CF3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A1CF3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BA1CF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BA1CF3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1CF3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BA1CF3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BA1CF3"/>
  </w:style>
  <w:style w:type="paragraph" w:styleId="Listennummer2">
    <w:name w:val="List Number 2"/>
    <w:basedOn w:val="Standard"/>
    <w:uiPriority w:val="14"/>
    <w:unhideWhenUsed/>
    <w:rsid w:val="00BA1CF3"/>
    <w:pPr>
      <w:numPr>
        <w:ilvl w:val="1"/>
        <w:numId w:val="6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BA1CF3"/>
    <w:pPr>
      <w:numPr>
        <w:ilvl w:val="2"/>
        <w:numId w:val="6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BA1CF3"/>
    <w:pPr>
      <w:numPr>
        <w:ilvl w:val="3"/>
        <w:numId w:val="6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BA1CF3"/>
    <w:pPr>
      <w:numPr>
        <w:ilvl w:val="4"/>
        <w:numId w:val="6"/>
      </w:numPr>
      <w:spacing w:after="96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BA1CF3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A1CF3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A1CF3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BA1CF3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BA1CF3"/>
    <w:pPr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BA1CF3"/>
    <w:pPr>
      <w:numPr>
        <w:numId w:val="2"/>
      </w:numPr>
    </w:pPr>
  </w:style>
  <w:style w:type="paragraph" w:styleId="Aufzhlungszeichen2">
    <w:name w:val="List Bullet 2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2F3721"/>
    <w:pPr>
      <w:numPr>
        <w:ilvl w:val="4"/>
        <w:numId w:val="1"/>
      </w:numPr>
      <w:contextualSpacing/>
    </w:pPr>
  </w:style>
  <w:style w:type="paragraph" w:customStyle="1" w:styleId="Absenderblock">
    <w:name w:val="Absenderblock"/>
    <w:basedOn w:val="Standard"/>
    <w:link w:val="AbsenderblockZchn"/>
    <w:uiPriority w:val="9"/>
    <w:rsid w:val="00BA1CF3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paragraph" w:customStyle="1" w:styleId="Datumrechts">
    <w:name w:val="Datum rechts"/>
    <w:basedOn w:val="Standard"/>
    <w:next w:val="Standard"/>
    <w:rsid w:val="00DD15FC"/>
    <w:pPr>
      <w:jc w:val="right"/>
    </w:pPr>
    <w:rPr>
      <w:rFonts w:eastAsia="Times New Roman" w:cs="Times New Roman"/>
    </w:rPr>
  </w:style>
  <w:style w:type="paragraph" w:customStyle="1" w:styleId="TitelKopfzeileexterneDokumente">
    <w:name w:val="Titel Kopfzeile (externe Dokumente)"/>
    <w:basedOn w:val="Standard"/>
    <w:next w:val="Standard"/>
    <w:uiPriority w:val="99"/>
    <w:qFormat/>
    <w:rsid w:val="00C74BBF"/>
    <w:rPr>
      <w:rFonts w:ascii="Arial Narrow" w:hAnsi="Arial Narrow"/>
      <w:b/>
      <w:noProof/>
      <w:sz w:val="60"/>
      <w:lang w:eastAsia="de-DE"/>
    </w:rPr>
  </w:style>
  <w:style w:type="paragraph" w:customStyle="1" w:styleId="berschriftFormular">
    <w:name w:val="Überschrift Formular"/>
    <w:basedOn w:val="Titel"/>
    <w:rsid w:val="00603143"/>
    <w:pPr>
      <w:spacing w:line="16" w:lineRule="atLeast"/>
    </w:pPr>
    <w:rPr>
      <w:rFonts w:eastAsia="Times New Roman" w:cs="Times New Roman"/>
      <w:sz w:val="34"/>
      <w:szCs w:val="20"/>
    </w:rPr>
  </w:style>
  <w:style w:type="paragraph" w:customStyle="1" w:styleId="Pressebelehrung">
    <w:name w:val="Pressebelehrung"/>
    <w:basedOn w:val="Standard"/>
    <w:next w:val="Standard"/>
    <w:uiPriority w:val="10"/>
    <w:rsid w:val="00BA1C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BA1CF3"/>
    <w:rPr>
      <w:sz w:val="16"/>
      <w:szCs w:val="16"/>
      <w:lang w:eastAsia="en-US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BA1CF3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BA1CF3"/>
    <w:rPr>
      <w:lang w:eastAsia="en-US"/>
    </w:rPr>
  </w:style>
  <w:style w:type="paragraph" w:customStyle="1" w:styleId="Betreff">
    <w:name w:val="Betreff"/>
    <w:uiPriority w:val="9"/>
    <w:rsid w:val="00BA1CF3"/>
    <w:pPr>
      <w:spacing w:after="660"/>
    </w:pPr>
    <w:rPr>
      <w:rFonts w:eastAsia="Times New Roman" w:cs="Times New Roman"/>
      <w:b/>
    </w:rPr>
  </w:style>
  <w:style w:type="character" w:styleId="Platzhaltertext">
    <w:name w:val="Placeholder Text"/>
    <w:basedOn w:val="Absatz-Standardschriftart"/>
    <w:uiPriority w:val="99"/>
    <w:rsid w:val="00BA1CF3"/>
    <w:rPr>
      <w:color w:val="808080"/>
    </w:rPr>
  </w:style>
  <w:style w:type="paragraph" w:customStyle="1" w:styleId="Absendername">
    <w:name w:val="Absendername"/>
    <w:basedOn w:val="Absenderblock"/>
    <w:next w:val="Absenderblock"/>
    <w:uiPriority w:val="9"/>
    <w:rsid w:val="00BA1CF3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BA1CF3"/>
    <w:pPr>
      <w:spacing w:after="40"/>
    </w:pPr>
    <w:rPr>
      <w:sz w:val="14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BA1CF3"/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BA1CF3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BA1CF3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BA1CF3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BA1CF3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BA1CF3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BA1CF3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BA1CF3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BA1CF3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BA1CF3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BA1CF3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BA1CF3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BA1CF3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BA1CF3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BA1CF3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BA1CF3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BA1CF3"/>
  </w:style>
  <w:style w:type="paragraph" w:customStyle="1" w:styleId="Empfnger">
    <w:name w:val="Empfänger"/>
    <w:basedOn w:val="Standard"/>
    <w:uiPriority w:val="9"/>
    <w:rsid w:val="00BA1CF3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BA1CF3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BA1CF3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BA1CF3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BA1CF3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BA1CF3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BA1CF3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BA1CF3"/>
    <w:pPr>
      <w:numPr>
        <w:numId w:val="2"/>
      </w:numPr>
    </w:pPr>
  </w:style>
  <w:style w:type="paragraph" w:styleId="KeinLeerraum">
    <w:name w:val="No Spacing"/>
    <w:uiPriority w:val="1"/>
    <w:rsid w:val="00BA1CF3"/>
    <w:pPr>
      <w:spacing w:line="240" w:lineRule="auto"/>
    </w:pPr>
    <w:rPr>
      <w:lang w:eastAsia="en-US"/>
    </w:rPr>
  </w:style>
  <w:style w:type="paragraph" w:customStyle="1" w:styleId="Kontrollkstchen">
    <w:name w:val="Kontrollkästchen"/>
    <w:basedOn w:val="Standard"/>
    <w:next w:val="Standard"/>
    <w:rsid w:val="00BA1CF3"/>
    <w:pPr>
      <w:spacing w:line="240" w:lineRule="auto"/>
    </w:pPr>
    <w:rPr>
      <w:rFonts w:ascii="MS Gothic" w:hAnsi="MS Gothic"/>
    </w:rPr>
  </w:style>
  <w:style w:type="paragraph" w:styleId="Listenfortsetzung">
    <w:name w:val="List Continue"/>
    <w:basedOn w:val="Standard"/>
    <w:uiPriority w:val="14"/>
    <w:rsid w:val="00BA1CF3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BA1CF3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BA1CF3"/>
    <w:pPr>
      <w:spacing w:after="120"/>
      <w:ind w:left="1191"/>
    </w:pPr>
    <w:rPr>
      <w:lang w:eastAsia="en-US"/>
    </w:rPr>
  </w:style>
  <w:style w:type="paragraph" w:customStyle="1" w:styleId="StandardRechts">
    <w:name w:val="Standard Rechts"/>
    <w:basedOn w:val="Standard"/>
    <w:rsid w:val="00BA1CF3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BA1CF3"/>
    <w:pPr>
      <w:jc w:val="center"/>
    </w:pPr>
    <w:rPr>
      <w:rFonts w:eastAsia="Times New Roman" w:cs="Times New Roman"/>
    </w:rPr>
  </w:style>
  <w:style w:type="table" w:styleId="Tabellenraster">
    <w:name w:val="Table Grid"/>
    <w:basedOn w:val="NormaleTabelle"/>
    <w:uiPriority w:val="59"/>
    <w:rsid w:val="00BA1CF3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BA1CF3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BA1CF3"/>
    <w:pPr>
      <w:spacing w:before="520"/>
    </w:pPr>
  </w:style>
  <w:style w:type="paragraph" w:customStyle="1" w:styleId="TitelPressemitteilung">
    <w:name w:val="Titel Pressemitteilung"/>
    <w:basedOn w:val="Titel"/>
    <w:next w:val="Standard"/>
    <w:uiPriority w:val="9"/>
    <w:rsid w:val="00BA1CF3"/>
    <w:pPr>
      <w:spacing w:before="560" w:after="560"/>
    </w:pPr>
  </w:style>
  <w:style w:type="paragraph" w:customStyle="1" w:styleId="Titelzentriert">
    <w:name w:val="Titel zentriert"/>
    <w:basedOn w:val="Standard"/>
    <w:uiPriority w:val="14"/>
    <w:rsid w:val="00BA1CF3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ge">
    <w:name w:val="Vorschläge"/>
    <w:basedOn w:val="Standard"/>
    <w:next w:val="Standard"/>
    <w:rsid w:val="00BA1CF3"/>
    <w:pPr>
      <w:spacing w:after="120"/>
    </w:pPr>
  </w:style>
  <w:style w:type="paragraph" w:customStyle="1" w:styleId="Zusatztext">
    <w:name w:val="Zusatztext"/>
    <w:basedOn w:val="Absenderzeile"/>
    <w:rsid w:val="00BA1CF3"/>
    <w:rPr>
      <w:spacing w:val="-10"/>
      <w:sz w:val="12"/>
    </w:rPr>
  </w:style>
  <w:style w:type="paragraph" w:customStyle="1" w:styleId="Pressekontakt">
    <w:name w:val="Pressekontakt"/>
    <w:basedOn w:val="Standard"/>
    <w:rsid w:val="00DE287C"/>
    <w:pPr>
      <w:spacing w:after="120"/>
    </w:pPr>
    <w:rPr>
      <w:rFonts w:eastAsia="Times New Roman" w:cs="Times New Roman"/>
      <w:sz w:val="16"/>
    </w:rPr>
  </w:style>
  <w:style w:type="paragraph" w:customStyle="1" w:styleId="VorschlagundLinie">
    <w:name w:val="Vorschlag und Linie"/>
    <w:basedOn w:val="Vorschlge"/>
    <w:next w:val="Standard"/>
    <w:rsid w:val="00BA1CF3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BA1CF3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BA1CF3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BA1CF3"/>
    <w:rPr>
      <w:rFonts w:asciiTheme="majorHAnsi" w:eastAsiaTheme="majorEastAsia" w:hAnsiTheme="majorHAnsi" w:cstheme="majorBidi"/>
      <w:b/>
      <w:bCs/>
      <w:lang w:eastAsia="en-US"/>
    </w:rPr>
  </w:style>
  <w:style w:type="paragraph" w:customStyle="1" w:styleId="Faxtitel">
    <w:name w:val="Faxtitel"/>
    <w:basedOn w:val="Titel"/>
    <w:next w:val="Standard"/>
    <w:rsid w:val="00BA1CF3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BA1CF3"/>
    <w:pPr>
      <w:ind w:left="1247"/>
    </w:pPr>
  </w:style>
  <w:style w:type="paragraph" w:customStyle="1" w:styleId="FlietextEbene5">
    <w:name w:val="Fließtext Ebene 5"/>
    <w:basedOn w:val="FlietextEbene4"/>
    <w:unhideWhenUsed/>
    <w:rsid w:val="00BA1CF3"/>
    <w:pPr>
      <w:ind w:left="1588"/>
    </w:pPr>
  </w:style>
  <w:style w:type="paragraph" w:customStyle="1" w:styleId="FlietextEbene6">
    <w:name w:val="Fließtext Ebene 6"/>
    <w:basedOn w:val="FlietextEbene5"/>
    <w:unhideWhenUsed/>
    <w:rsid w:val="00BA1CF3"/>
    <w:pPr>
      <w:ind w:left="1928"/>
    </w:pPr>
  </w:style>
  <w:style w:type="paragraph" w:customStyle="1" w:styleId="FlietextEbene7">
    <w:name w:val="Fließtext Ebene 7"/>
    <w:basedOn w:val="FlietextEbene6"/>
    <w:unhideWhenUsed/>
    <w:rsid w:val="00BA1CF3"/>
    <w:pPr>
      <w:ind w:left="2325"/>
    </w:pPr>
  </w:style>
  <w:style w:type="paragraph" w:customStyle="1" w:styleId="FlietextEbene8">
    <w:name w:val="Fließtext Ebene 8"/>
    <w:basedOn w:val="FlietextEbene7"/>
    <w:unhideWhenUsed/>
    <w:rsid w:val="00BA1CF3"/>
    <w:pPr>
      <w:ind w:left="2892"/>
    </w:pPr>
  </w:style>
  <w:style w:type="numbering" w:customStyle="1" w:styleId="GKVStandard">
    <w:name w:val="GKV Standard"/>
    <w:uiPriority w:val="99"/>
    <w:rsid w:val="00BA1CF3"/>
    <w:pPr>
      <w:numPr>
        <w:numId w:val="3"/>
      </w:numPr>
    </w:pPr>
  </w:style>
  <w:style w:type="numbering" w:customStyle="1" w:styleId="GKVStellungnahme">
    <w:name w:val="GKV Stellungnahme"/>
    <w:uiPriority w:val="99"/>
    <w:rsid w:val="00BA1CF3"/>
    <w:pPr>
      <w:numPr>
        <w:numId w:val="4"/>
      </w:numPr>
    </w:pPr>
  </w:style>
  <w:style w:type="paragraph" w:customStyle="1" w:styleId="Titelrechts">
    <w:name w:val="Titel rechts"/>
    <w:basedOn w:val="Titel"/>
    <w:rsid w:val="00BA1CF3"/>
    <w:pPr>
      <w:jc w:val="right"/>
    </w:pPr>
    <w:rPr>
      <w:b/>
    </w:rPr>
  </w:style>
  <w:style w:type="character" w:styleId="Buchtitel">
    <w:name w:val="Book Title"/>
    <w:basedOn w:val="Absatz-Standardschriftart"/>
    <w:uiPriority w:val="33"/>
    <w:unhideWhenUsed/>
    <w:rsid w:val="00BA1CF3"/>
    <w:rPr>
      <w:spacing w:val="0"/>
      <w:sz w:val="56"/>
    </w:rPr>
  </w:style>
  <w:style w:type="paragraph" w:customStyle="1" w:styleId="Standardklein">
    <w:name w:val="Standard klein"/>
    <w:basedOn w:val="Standard"/>
    <w:rsid w:val="00BA1CF3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BA1CF3"/>
    <w:rPr>
      <w:sz w:val="8"/>
    </w:rPr>
  </w:style>
  <w:style w:type="paragraph" w:customStyle="1" w:styleId="StandardkleinRechts">
    <w:name w:val="Standard klein Rechts"/>
    <w:basedOn w:val="Standardklein"/>
    <w:rsid w:val="00BA1CF3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BA1CF3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BA1CF3"/>
    <w:pPr>
      <w:spacing w:after="360"/>
    </w:pPr>
    <w:rPr>
      <w:rFonts w:eastAsia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/>
    <w:lsdException w:name="caption" w:uiPriority="35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 w:qFormat="1"/>
    <w:lsdException w:name="Strong" w:semiHidden="0" w:uiPriority="4" w:unhideWhenUsed="0" w:qFormat="1"/>
    <w:lsdException w:name="Emphasis" w:semiHidden="0" w:uiPriority="39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BA1CF3"/>
  </w:style>
  <w:style w:type="paragraph" w:styleId="berschrift1">
    <w:name w:val="heading 1"/>
    <w:basedOn w:val="Standard"/>
    <w:next w:val="Standard"/>
    <w:link w:val="berschrift1Zchn"/>
    <w:qFormat/>
    <w:rsid w:val="00BA1CF3"/>
    <w:pPr>
      <w:keepNext/>
      <w:keepLines/>
      <w:numPr>
        <w:numId w:val="7"/>
      </w:numPr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BA1CF3"/>
    <w:pPr>
      <w:keepNext/>
      <w:keepLines/>
      <w:numPr>
        <w:ilvl w:val="1"/>
        <w:numId w:val="7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BA1CF3"/>
    <w:pPr>
      <w:keepNext/>
      <w:keepLines/>
      <w:numPr>
        <w:ilvl w:val="2"/>
        <w:numId w:val="7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BA1CF3"/>
    <w:pPr>
      <w:keepNext/>
      <w:keepLines/>
      <w:numPr>
        <w:ilvl w:val="3"/>
        <w:numId w:val="7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BA1CF3"/>
    <w:pPr>
      <w:keepNext/>
      <w:keepLines/>
      <w:numPr>
        <w:ilvl w:val="4"/>
        <w:numId w:val="7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BA1CF3"/>
    <w:pPr>
      <w:keepNext/>
      <w:keepLines/>
      <w:numPr>
        <w:ilvl w:val="5"/>
        <w:numId w:val="7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BA1CF3"/>
    <w:pPr>
      <w:keepNext/>
      <w:keepLines/>
      <w:numPr>
        <w:ilvl w:val="6"/>
        <w:numId w:val="7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BA1CF3"/>
    <w:pPr>
      <w:keepNext/>
      <w:keepLines/>
      <w:numPr>
        <w:ilvl w:val="7"/>
        <w:numId w:val="7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BA1CF3"/>
    <w:pPr>
      <w:keepNext/>
      <w:keepLines/>
      <w:numPr>
        <w:ilvl w:val="8"/>
        <w:numId w:val="7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BA1CF3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BA1CF3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BA1CF3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BA1CF3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BA1CF3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BA1CF3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BA1CF3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BA1CF3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BA1CF3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BA1CF3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BA1CF3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BA1CF3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BA1CF3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A1CF3"/>
    <w:pPr>
      <w:numPr>
        <w:numId w:val="0"/>
      </w:numPr>
      <w:spacing w:after="336"/>
      <w:outlineLvl w:val="9"/>
    </w:pPr>
    <w:rPr>
      <w:b w:val="0"/>
      <w:bCs w:val="0"/>
    </w:rPr>
  </w:style>
  <w:style w:type="paragraph" w:styleId="Verzeichnis1">
    <w:name w:val="toc 1"/>
    <w:basedOn w:val="Standard"/>
    <w:next w:val="Standard"/>
    <w:uiPriority w:val="39"/>
    <w:unhideWhenUsed/>
    <w:rsid w:val="00BA1CF3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BA1CF3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BA1CF3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BA1CF3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CF3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BA1CF3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BA1CF3"/>
    <w:rPr>
      <w:color w:val="BE0421" w:themeColor="accent1"/>
    </w:rPr>
  </w:style>
  <w:style w:type="character" w:styleId="Hervorhebung">
    <w:name w:val="Emphasis"/>
    <w:basedOn w:val="Absatz-Standardschriftart"/>
    <w:uiPriority w:val="39"/>
    <w:qFormat/>
    <w:rsid w:val="00BA1CF3"/>
    <w:rPr>
      <w:i/>
      <w:iCs/>
    </w:rPr>
  </w:style>
  <w:style w:type="character" w:styleId="Fett">
    <w:name w:val="Strong"/>
    <w:basedOn w:val="Absatz-Standardschriftart"/>
    <w:uiPriority w:val="4"/>
    <w:qFormat/>
    <w:rsid w:val="00BA1CF3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BA1CF3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A1CF3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BA1CF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A1CF3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BA1CF3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BA1CF3"/>
    <w:rPr>
      <w:color w:val="BE0421" w:themeColor="accent1"/>
      <w:u w:val="single"/>
    </w:rPr>
  </w:style>
  <w:style w:type="paragraph" w:styleId="Listenabsatz">
    <w:name w:val="List Paragraph"/>
    <w:basedOn w:val="Standard"/>
    <w:uiPriority w:val="34"/>
    <w:rsid w:val="00BA1CF3"/>
    <w:pPr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BA1CF3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BA1CF3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BA1CF3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BA1CF3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A1CF3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BA1CF3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BA1CF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1CF3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BA1CF3"/>
    <w:rPr>
      <w:vertAlign w:val="superscript"/>
    </w:rPr>
  </w:style>
  <w:style w:type="paragraph" w:styleId="Beschriftung">
    <w:name w:val="caption"/>
    <w:basedOn w:val="Standard"/>
    <w:uiPriority w:val="35"/>
    <w:rsid w:val="00BA1CF3"/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BA1CF3"/>
    <w:pPr>
      <w:numPr>
        <w:numId w:val="6"/>
      </w:numPr>
      <w:spacing w:after="96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BA1CF3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BA1CF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CF3"/>
  </w:style>
  <w:style w:type="paragraph" w:styleId="Fuzeile">
    <w:name w:val="footer"/>
    <w:basedOn w:val="Standard"/>
    <w:link w:val="FuzeileZchn"/>
    <w:uiPriority w:val="9"/>
    <w:unhideWhenUsed/>
    <w:rsid w:val="00BA1CF3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BA1CF3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A1CF3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BA1CF3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A1CF3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A1CF3"/>
  </w:style>
  <w:style w:type="paragraph" w:styleId="Textkrper2">
    <w:name w:val="Body Text 2"/>
    <w:basedOn w:val="Standard"/>
    <w:link w:val="Textkrper2Zchn"/>
    <w:uiPriority w:val="99"/>
    <w:semiHidden/>
    <w:unhideWhenUsed/>
    <w:rsid w:val="00BA1CF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A1CF3"/>
  </w:style>
  <w:style w:type="paragraph" w:styleId="Textkrper3">
    <w:name w:val="Body Text 3"/>
    <w:basedOn w:val="Standard"/>
    <w:link w:val="Textkrper3Zchn"/>
    <w:uiPriority w:val="99"/>
    <w:semiHidden/>
    <w:unhideWhenUsed/>
    <w:rsid w:val="00BA1CF3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A1CF3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A1CF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A1CF3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A1CF3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A1CF3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A1CF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A1CF3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A1CF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A1CF3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A1CF3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A1CF3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BA1CF3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A1CF3"/>
  </w:style>
  <w:style w:type="character" w:styleId="Kommentarzeichen">
    <w:name w:val="annotation reference"/>
    <w:basedOn w:val="Absatz-Standardschriftart"/>
    <w:uiPriority w:val="99"/>
    <w:semiHidden/>
    <w:unhideWhenUsed/>
    <w:rsid w:val="00BA1C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1CF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1CF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1C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1CF3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A1CF3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BA1CF3"/>
  </w:style>
  <w:style w:type="paragraph" w:styleId="Dokumentstruktur">
    <w:name w:val="Document Map"/>
    <w:basedOn w:val="Standard"/>
    <w:link w:val="DokumentstrukturZchn"/>
    <w:uiPriority w:val="99"/>
    <w:unhideWhenUsed/>
    <w:rsid w:val="00BA1CF3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BA1CF3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A1CF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A1CF3"/>
  </w:style>
  <w:style w:type="paragraph" w:styleId="Endnotentext">
    <w:name w:val="endnote text"/>
    <w:basedOn w:val="Standard"/>
    <w:link w:val="EndnotentextZchn"/>
    <w:uiPriority w:val="99"/>
    <w:semiHidden/>
    <w:unhideWhenUsed/>
    <w:rsid w:val="00BA1CF3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A1CF3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BA1CF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BA1CF3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1CF3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BA1CF3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BA1CF3"/>
  </w:style>
  <w:style w:type="paragraph" w:styleId="Listennummer2">
    <w:name w:val="List Number 2"/>
    <w:basedOn w:val="Standard"/>
    <w:uiPriority w:val="14"/>
    <w:unhideWhenUsed/>
    <w:rsid w:val="00BA1CF3"/>
    <w:pPr>
      <w:numPr>
        <w:ilvl w:val="1"/>
        <w:numId w:val="6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BA1CF3"/>
    <w:pPr>
      <w:numPr>
        <w:ilvl w:val="2"/>
        <w:numId w:val="6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BA1CF3"/>
    <w:pPr>
      <w:numPr>
        <w:ilvl w:val="3"/>
        <w:numId w:val="6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BA1CF3"/>
    <w:pPr>
      <w:numPr>
        <w:ilvl w:val="4"/>
        <w:numId w:val="6"/>
      </w:numPr>
      <w:spacing w:after="96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BA1CF3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A1CF3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A1CF3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BA1CF3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BA1CF3"/>
    <w:pPr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BA1CF3"/>
    <w:pPr>
      <w:numPr>
        <w:numId w:val="2"/>
      </w:numPr>
    </w:pPr>
  </w:style>
  <w:style w:type="paragraph" w:styleId="Aufzhlungszeichen2">
    <w:name w:val="List Bullet 2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D15FC"/>
    <w:pPr>
      <w:spacing w:line="336" w:lineRule="auto"/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2F3721"/>
    <w:pPr>
      <w:numPr>
        <w:ilvl w:val="4"/>
        <w:numId w:val="1"/>
      </w:numPr>
      <w:contextualSpacing/>
    </w:pPr>
  </w:style>
  <w:style w:type="paragraph" w:customStyle="1" w:styleId="Absenderblock">
    <w:name w:val="Absenderblock"/>
    <w:basedOn w:val="Standard"/>
    <w:link w:val="AbsenderblockZchn"/>
    <w:uiPriority w:val="9"/>
    <w:rsid w:val="00BA1CF3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paragraph" w:customStyle="1" w:styleId="Datumrechts">
    <w:name w:val="Datum rechts"/>
    <w:basedOn w:val="Standard"/>
    <w:next w:val="Standard"/>
    <w:rsid w:val="00DD15FC"/>
    <w:pPr>
      <w:jc w:val="right"/>
    </w:pPr>
    <w:rPr>
      <w:rFonts w:eastAsia="Times New Roman" w:cs="Times New Roman"/>
    </w:rPr>
  </w:style>
  <w:style w:type="paragraph" w:customStyle="1" w:styleId="TitelKopfzeileexterneDokumente">
    <w:name w:val="Titel Kopfzeile (externe Dokumente)"/>
    <w:basedOn w:val="Standard"/>
    <w:next w:val="Standard"/>
    <w:uiPriority w:val="99"/>
    <w:qFormat/>
    <w:rsid w:val="00C74BBF"/>
    <w:rPr>
      <w:rFonts w:ascii="Arial Narrow" w:hAnsi="Arial Narrow"/>
      <w:b/>
      <w:noProof/>
      <w:sz w:val="60"/>
      <w:lang w:eastAsia="de-DE"/>
    </w:rPr>
  </w:style>
  <w:style w:type="paragraph" w:customStyle="1" w:styleId="berschriftFormular">
    <w:name w:val="Überschrift Formular"/>
    <w:basedOn w:val="Titel"/>
    <w:rsid w:val="00603143"/>
    <w:pPr>
      <w:spacing w:line="16" w:lineRule="atLeast"/>
    </w:pPr>
    <w:rPr>
      <w:rFonts w:eastAsia="Times New Roman" w:cs="Times New Roman"/>
      <w:sz w:val="34"/>
      <w:szCs w:val="20"/>
    </w:rPr>
  </w:style>
  <w:style w:type="paragraph" w:customStyle="1" w:styleId="Pressebelehrung">
    <w:name w:val="Pressebelehrung"/>
    <w:basedOn w:val="Standard"/>
    <w:next w:val="Standard"/>
    <w:uiPriority w:val="10"/>
    <w:rsid w:val="00BA1C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BA1CF3"/>
    <w:rPr>
      <w:sz w:val="16"/>
      <w:szCs w:val="16"/>
      <w:lang w:eastAsia="en-US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BA1CF3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BA1CF3"/>
    <w:rPr>
      <w:lang w:eastAsia="en-US"/>
    </w:rPr>
  </w:style>
  <w:style w:type="paragraph" w:customStyle="1" w:styleId="Betreff">
    <w:name w:val="Betreff"/>
    <w:uiPriority w:val="9"/>
    <w:rsid w:val="00BA1CF3"/>
    <w:pPr>
      <w:spacing w:after="660"/>
    </w:pPr>
    <w:rPr>
      <w:rFonts w:eastAsia="Times New Roman" w:cs="Times New Roman"/>
      <w:b/>
    </w:rPr>
  </w:style>
  <w:style w:type="character" w:styleId="Platzhaltertext">
    <w:name w:val="Placeholder Text"/>
    <w:basedOn w:val="Absatz-Standardschriftart"/>
    <w:uiPriority w:val="99"/>
    <w:rsid w:val="00BA1CF3"/>
    <w:rPr>
      <w:color w:val="808080"/>
    </w:rPr>
  </w:style>
  <w:style w:type="paragraph" w:customStyle="1" w:styleId="Absendername">
    <w:name w:val="Absendername"/>
    <w:basedOn w:val="Absenderblock"/>
    <w:next w:val="Absenderblock"/>
    <w:uiPriority w:val="9"/>
    <w:rsid w:val="00BA1CF3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BA1CF3"/>
    <w:pPr>
      <w:spacing w:after="40"/>
    </w:pPr>
    <w:rPr>
      <w:sz w:val="14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BA1CF3"/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BA1CF3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BA1CF3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BA1CF3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BA1CF3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BA1CF3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BA1CF3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BA1CF3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BA1CF3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BA1CF3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BA1CF3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BA1CF3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BA1CF3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BA1CF3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BA1CF3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BA1CF3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BA1CF3"/>
  </w:style>
  <w:style w:type="paragraph" w:customStyle="1" w:styleId="Empfnger">
    <w:name w:val="Empfänger"/>
    <w:basedOn w:val="Standard"/>
    <w:uiPriority w:val="9"/>
    <w:rsid w:val="00BA1CF3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BA1CF3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BA1CF3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BA1CF3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BA1CF3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BA1CF3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BA1CF3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BA1CF3"/>
    <w:pPr>
      <w:numPr>
        <w:numId w:val="2"/>
      </w:numPr>
    </w:pPr>
  </w:style>
  <w:style w:type="paragraph" w:styleId="KeinLeerraum">
    <w:name w:val="No Spacing"/>
    <w:uiPriority w:val="1"/>
    <w:rsid w:val="00BA1CF3"/>
    <w:pPr>
      <w:spacing w:line="240" w:lineRule="auto"/>
    </w:pPr>
    <w:rPr>
      <w:lang w:eastAsia="en-US"/>
    </w:rPr>
  </w:style>
  <w:style w:type="paragraph" w:customStyle="1" w:styleId="Kontrollkstchen">
    <w:name w:val="Kontrollkästchen"/>
    <w:basedOn w:val="Standard"/>
    <w:next w:val="Standard"/>
    <w:rsid w:val="00BA1CF3"/>
    <w:pPr>
      <w:spacing w:line="240" w:lineRule="auto"/>
    </w:pPr>
    <w:rPr>
      <w:rFonts w:ascii="MS Gothic" w:hAnsi="MS Gothic"/>
    </w:rPr>
  </w:style>
  <w:style w:type="paragraph" w:styleId="Listenfortsetzung">
    <w:name w:val="List Continue"/>
    <w:basedOn w:val="Standard"/>
    <w:uiPriority w:val="14"/>
    <w:rsid w:val="00BA1CF3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BA1CF3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BA1CF3"/>
    <w:pPr>
      <w:spacing w:after="120"/>
      <w:ind w:left="1191"/>
    </w:pPr>
    <w:rPr>
      <w:lang w:eastAsia="en-US"/>
    </w:rPr>
  </w:style>
  <w:style w:type="paragraph" w:customStyle="1" w:styleId="StandardRechts">
    <w:name w:val="Standard Rechts"/>
    <w:basedOn w:val="Standard"/>
    <w:rsid w:val="00BA1CF3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BA1CF3"/>
    <w:pPr>
      <w:jc w:val="center"/>
    </w:pPr>
    <w:rPr>
      <w:rFonts w:eastAsia="Times New Roman" w:cs="Times New Roman"/>
    </w:rPr>
  </w:style>
  <w:style w:type="table" w:styleId="Tabellenraster">
    <w:name w:val="Table Grid"/>
    <w:basedOn w:val="NormaleTabelle"/>
    <w:uiPriority w:val="59"/>
    <w:rsid w:val="00BA1CF3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BA1CF3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BA1CF3"/>
    <w:pPr>
      <w:spacing w:before="520"/>
    </w:pPr>
  </w:style>
  <w:style w:type="paragraph" w:customStyle="1" w:styleId="TitelPressemitteilung">
    <w:name w:val="Titel Pressemitteilung"/>
    <w:basedOn w:val="Titel"/>
    <w:next w:val="Standard"/>
    <w:uiPriority w:val="9"/>
    <w:rsid w:val="00BA1CF3"/>
    <w:pPr>
      <w:spacing w:before="560" w:after="560"/>
    </w:pPr>
  </w:style>
  <w:style w:type="paragraph" w:customStyle="1" w:styleId="Titelzentriert">
    <w:name w:val="Titel zentriert"/>
    <w:basedOn w:val="Standard"/>
    <w:uiPriority w:val="14"/>
    <w:rsid w:val="00BA1CF3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ge">
    <w:name w:val="Vorschläge"/>
    <w:basedOn w:val="Standard"/>
    <w:next w:val="Standard"/>
    <w:rsid w:val="00BA1CF3"/>
    <w:pPr>
      <w:spacing w:after="120"/>
    </w:pPr>
  </w:style>
  <w:style w:type="paragraph" w:customStyle="1" w:styleId="Zusatztext">
    <w:name w:val="Zusatztext"/>
    <w:basedOn w:val="Absenderzeile"/>
    <w:rsid w:val="00BA1CF3"/>
    <w:rPr>
      <w:spacing w:val="-10"/>
      <w:sz w:val="12"/>
    </w:rPr>
  </w:style>
  <w:style w:type="paragraph" w:customStyle="1" w:styleId="Pressekontakt">
    <w:name w:val="Pressekontakt"/>
    <w:basedOn w:val="Standard"/>
    <w:rsid w:val="00DE287C"/>
    <w:pPr>
      <w:spacing w:after="120"/>
    </w:pPr>
    <w:rPr>
      <w:rFonts w:eastAsia="Times New Roman" w:cs="Times New Roman"/>
      <w:sz w:val="16"/>
    </w:rPr>
  </w:style>
  <w:style w:type="paragraph" w:customStyle="1" w:styleId="VorschlagundLinie">
    <w:name w:val="Vorschlag und Linie"/>
    <w:basedOn w:val="Vorschlge"/>
    <w:next w:val="Standard"/>
    <w:rsid w:val="00BA1CF3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BA1CF3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BA1CF3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BA1CF3"/>
    <w:rPr>
      <w:rFonts w:asciiTheme="majorHAnsi" w:eastAsiaTheme="majorEastAsia" w:hAnsiTheme="majorHAnsi" w:cstheme="majorBidi"/>
      <w:b/>
      <w:bCs/>
      <w:lang w:eastAsia="en-US"/>
    </w:rPr>
  </w:style>
  <w:style w:type="paragraph" w:customStyle="1" w:styleId="Faxtitel">
    <w:name w:val="Faxtitel"/>
    <w:basedOn w:val="Titel"/>
    <w:next w:val="Standard"/>
    <w:rsid w:val="00BA1CF3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BA1CF3"/>
    <w:pPr>
      <w:ind w:left="1247"/>
    </w:pPr>
  </w:style>
  <w:style w:type="paragraph" w:customStyle="1" w:styleId="FlietextEbene5">
    <w:name w:val="Fließtext Ebene 5"/>
    <w:basedOn w:val="FlietextEbene4"/>
    <w:unhideWhenUsed/>
    <w:rsid w:val="00BA1CF3"/>
    <w:pPr>
      <w:ind w:left="1588"/>
    </w:pPr>
  </w:style>
  <w:style w:type="paragraph" w:customStyle="1" w:styleId="FlietextEbene6">
    <w:name w:val="Fließtext Ebene 6"/>
    <w:basedOn w:val="FlietextEbene5"/>
    <w:unhideWhenUsed/>
    <w:rsid w:val="00BA1CF3"/>
    <w:pPr>
      <w:ind w:left="1928"/>
    </w:pPr>
  </w:style>
  <w:style w:type="paragraph" w:customStyle="1" w:styleId="FlietextEbene7">
    <w:name w:val="Fließtext Ebene 7"/>
    <w:basedOn w:val="FlietextEbene6"/>
    <w:unhideWhenUsed/>
    <w:rsid w:val="00BA1CF3"/>
    <w:pPr>
      <w:ind w:left="2325"/>
    </w:pPr>
  </w:style>
  <w:style w:type="paragraph" w:customStyle="1" w:styleId="FlietextEbene8">
    <w:name w:val="Fließtext Ebene 8"/>
    <w:basedOn w:val="FlietextEbene7"/>
    <w:unhideWhenUsed/>
    <w:rsid w:val="00BA1CF3"/>
    <w:pPr>
      <w:ind w:left="2892"/>
    </w:pPr>
  </w:style>
  <w:style w:type="numbering" w:customStyle="1" w:styleId="GKVStandard">
    <w:name w:val="GKV Standard"/>
    <w:uiPriority w:val="99"/>
    <w:rsid w:val="00BA1CF3"/>
    <w:pPr>
      <w:numPr>
        <w:numId w:val="3"/>
      </w:numPr>
    </w:pPr>
  </w:style>
  <w:style w:type="numbering" w:customStyle="1" w:styleId="GKVStellungnahme">
    <w:name w:val="GKV Stellungnahme"/>
    <w:uiPriority w:val="99"/>
    <w:rsid w:val="00BA1CF3"/>
    <w:pPr>
      <w:numPr>
        <w:numId w:val="4"/>
      </w:numPr>
    </w:pPr>
  </w:style>
  <w:style w:type="paragraph" w:customStyle="1" w:styleId="Titelrechts">
    <w:name w:val="Titel rechts"/>
    <w:basedOn w:val="Titel"/>
    <w:rsid w:val="00BA1CF3"/>
    <w:pPr>
      <w:jc w:val="right"/>
    </w:pPr>
    <w:rPr>
      <w:b/>
    </w:rPr>
  </w:style>
  <w:style w:type="character" w:styleId="Buchtitel">
    <w:name w:val="Book Title"/>
    <w:basedOn w:val="Absatz-Standardschriftart"/>
    <w:uiPriority w:val="33"/>
    <w:unhideWhenUsed/>
    <w:rsid w:val="00BA1CF3"/>
    <w:rPr>
      <w:spacing w:val="0"/>
      <w:sz w:val="56"/>
    </w:rPr>
  </w:style>
  <w:style w:type="paragraph" w:customStyle="1" w:styleId="Standardklein">
    <w:name w:val="Standard klein"/>
    <w:basedOn w:val="Standard"/>
    <w:rsid w:val="00BA1CF3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BA1CF3"/>
    <w:rPr>
      <w:sz w:val="8"/>
    </w:rPr>
  </w:style>
  <w:style w:type="paragraph" w:customStyle="1" w:styleId="StandardkleinRechts">
    <w:name w:val="Standard klein Rechts"/>
    <w:basedOn w:val="Standardklein"/>
    <w:rsid w:val="00BA1CF3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BA1CF3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BA1CF3"/>
    <w:pPr>
      <w:spacing w:after="360"/>
    </w:pPr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nn.Marini\Anwendungsdaten\Microsoft\Templates\GKV%20Spitzenverband\Gemeinsame_Pressemitteil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88933AEAB545938F7F00E401B9D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BF2F0-36AC-4611-885F-D78BAD9BA44B}"/>
      </w:docPartPr>
      <w:docPartBody>
        <w:p w:rsidR="00CC210C" w:rsidRDefault="00CC210C">
          <w:pPr>
            <w:pStyle w:val="9A88933AEAB545938F7F00E401B9DA6E"/>
          </w:pPr>
          <w:r w:rsidRPr="00E82795"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0C"/>
    <w:rsid w:val="00106A96"/>
    <w:rsid w:val="001552C4"/>
    <w:rsid w:val="001C02E0"/>
    <w:rsid w:val="00230D63"/>
    <w:rsid w:val="00283A0F"/>
    <w:rsid w:val="0033626B"/>
    <w:rsid w:val="00365EDF"/>
    <w:rsid w:val="004F61A0"/>
    <w:rsid w:val="005D3B6B"/>
    <w:rsid w:val="005D5750"/>
    <w:rsid w:val="00867579"/>
    <w:rsid w:val="00983A49"/>
    <w:rsid w:val="00CC210C"/>
    <w:rsid w:val="00DA31F7"/>
    <w:rsid w:val="00E13834"/>
    <w:rsid w:val="00EA29C1"/>
    <w:rsid w:val="00FA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A88933AEAB545938F7F00E401B9DA6E">
    <w:name w:val="9A88933AEAB545938F7F00E401B9DA6E"/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paragraph" w:customStyle="1" w:styleId="87E05DFF8C04473EA5D455F69F1DEC13">
    <w:name w:val="87E05DFF8C04473EA5D455F69F1DEC13"/>
  </w:style>
  <w:style w:type="paragraph" w:customStyle="1" w:styleId="72B661C05AB54278AB558F1FCD40978E">
    <w:name w:val="72B661C05AB54278AB558F1FCD4097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A88933AEAB545938F7F00E401B9DA6E">
    <w:name w:val="9A88933AEAB545938F7F00E401B9DA6E"/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paragraph" w:customStyle="1" w:styleId="87E05DFF8C04473EA5D455F69F1DEC13">
    <w:name w:val="87E05DFF8C04473EA5D455F69F1DEC13"/>
  </w:style>
  <w:style w:type="paragraph" w:customStyle="1" w:styleId="72B661C05AB54278AB558F1FCD40978E">
    <w:name w:val="72B661C05AB54278AB558F1FCD4097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Default Theme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chemeClr val="accent2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Datum>2017-10-12T00:00:00</Datum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9A3449C9-1FA4-45AE-B5D2-677B0FF480F7}">
  <ds:schemaRefs/>
</ds:datastoreItem>
</file>

<file path=customXml/itemProps2.xml><?xml version="1.0" encoding="utf-8"?>
<ds:datastoreItem xmlns:ds="http://schemas.openxmlformats.org/officeDocument/2006/customXml" ds:itemID="{3595BBD2-7B0A-4453-8B58-56B1AE7B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Gemeinsame_Pressemitteilung.dotx</Template>
  <TotalTime>0</TotalTime>
  <Pages>3</Pages>
  <Words>593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 Spitzenverband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Ann.Marini</dc:creator>
  <cp:lastModifiedBy>Gervers, Stephanie</cp:lastModifiedBy>
  <cp:revision>6</cp:revision>
  <cp:lastPrinted>2017-10-12T08:19:00Z</cp:lastPrinted>
  <dcterms:created xsi:type="dcterms:W3CDTF">2017-10-12T08:08:00Z</dcterms:created>
  <dcterms:modified xsi:type="dcterms:W3CDTF">2017-10-12T08:24:00Z</dcterms:modified>
</cp:coreProperties>
</file>