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40FF" w14:textId="77777777" w:rsidR="006377C5" w:rsidRDefault="00C34467">
      <w:pPr>
        <w:pStyle w:val="TitelPressemitteilung"/>
        <w:tabs>
          <w:tab w:val="left" w:pos="2644"/>
          <w:tab w:val="left" w:pos="3544"/>
        </w:tabs>
        <w:spacing w:before="2640"/>
        <w:ind w:right="-1532"/>
      </w:pPr>
      <w:bookmarkStart w:id="0" w:name="_GoBack"/>
      <w:bookmarkEnd w:id="0"/>
      <w:r>
        <w:rPr>
          <w:sz w:val="48"/>
          <w:szCs w:val="48"/>
        </w:rPr>
        <w:t>GEMEINSAME</w:t>
      </w:r>
      <w:r>
        <w:t xml:space="preserve"> </w:t>
      </w:r>
      <w:r>
        <w:rPr>
          <w:sz w:val="48"/>
          <w:szCs w:val="48"/>
        </w:rPr>
        <w:t>PRESSEMITTEILUNG</w:t>
      </w:r>
    </w:p>
    <w:p w14:paraId="31C36B73" w14:textId="58F52EBA" w:rsidR="00E17B5E" w:rsidRPr="00FF4700" w:rsidRDefault="001D2625" w:rsidP="00FF4700">
      <w:pPr>
        <w:pStyle w:val="TitelPressemitteilung"/>
        <w:tabs>
          <w:tab w:val="left" w:pos="2644"/>
        </w:tabs>
        <w:ind w:right="-1532"/>
      </w:pPr>
      <w:sdt>
        <w:sdtPr>
          <w:alias w:val="Titel"/>
          <w:tag w:val="Titel"/>
          <w:id w:val="1129137124"/>
          <w:placeholder>
            <w:docPart w:val="BD497DEC50484B2C85913E4C819B5D63"/>
          </w:placeholder>
        </w:sdtPr>
        <w:sdtEndPr/>
        <w:sdtContent>
          <w:r w:rsidR="00EF6DAA">
            <w:t xml:space="preserve">68 Millionen Euro </w:t>
          </w:r>
          <w:r w:rsidR="00F82186">
            <w:t>Pauschalzuschlag</w:t>
          </w:r>
          <w:r w:rsidR="00846509">
            <w:t xml:space="preserve"> </w:t>
          </w:r>
          <w:r w:rsidR="003554FE">
            <w:t xml:space="preserve">für </w:t>
          </w:r>
          <w:r w:rsidR="00516710" w:rsidRPr="00C34467">
            <w:t>1</w:t>
          </w:r>
          <w:r w:rsidR="00516710">
            <w:t>36</w:t>
          </w:r>
          <w:r w:rsidR="00516710" w:rsidRPr="00C34467">
            <w:t xml:space="preserve"> </w:t>
          </w:r>
          <w:r w:rsidR="00516710">
            <w:t>Krankenhäuser</w:t>
          </w:r>
          <w:r w:rsidR="00EF6DAA">
            <w:t xml:space="preserve"> im ländlichen Raum</w:t>
          </w:r>
          <w:r w:rsidR="00516710">
            <w:t xml:space="preserve"> </w:t>
          </w:r>
        </w:sdtContent>
      </w:sdt>
      <w:r w:rsidR="00C34467">
        <w:tab/>
      </w:r>
    </w:p>
    <w:p w14:paraId="30FDFB70" w14:textId="775D0894" w:rsidR="00401EBE" w:rsidRDefault="00C34467" w:rsidP="00EA1A86">
      <w:pPr>
        <w:ind w:right="-1532"/>
      </w:pPr>
      <w:r w:rsidRPr="00325D94">
        <w:t xml:space="preserve">Berlin, </w:t>
      </w:r>
      <w:sdt>
        <w:sdtPr>
          <w:alias w:val="Datum"/>
          <w:tag w:val="SAPDatum"/>
          <w:id w:val="-578978970"/>
          <w:placeholder>
            <w:docPart w:val="3D8815620DAD4D2EBF412E67CE73488E"/>
          </w:placeholder>
          <w:dataBinding w:xpath="/root[1]/Datum[1]" w:storeItemID="{9A3449C9-1FA4-45AE-B5D2-677B0FF480F7}"/>
          <w:date w:fullDate="2022-07-05T00:00:00Z">
            <w:dateFormat w:val="dd.MM.yyyy"/>
            <w:lid w:val="de-DE"/>
            <w:storeMappedDataAs w:val="dateTime"/>
            <w:calendar w:val="gregorian"/>
          </w:date>
        </w:sdtPr>
        <w:sdtEndPr/>
        <w:sdtContent>
          <w:r w:rsidR="00E27898">
            <w:t>05.07.2022</w:t>
          </w:r>
        </w:sdtContent>
      </w:sdt>
      <w:r w:rsidRPr="00325D94">
        <w:t xml:space="preserve">: </w:t>
      </w:r>
      <w:r w:rsidR="006A463C">
        <w:t xml:space="preserve">Um die stationäre Versorgung im ländlichen Raum </w:t>
      </w:r>
      <w:r w:rsidR="00085F23">
        <w:t>zu fördern</w:t>
      </w:r>
      <w:r w:rsidR="006A463C">
        <w:t>, erhalten auch i</w:t>
      </w:r>
      <w:r>
        <w:t xml:space="preserve">m kommenden Jahr </w:t>
      </w:r>
      <w:r w:rsidR="00EA1A86">
        <w:t xml:space="preserve">136 </w:t>
      </w:r>
      <w:r w:rsidR="008C66FD">
        <w:t>bedarfsnotwendige</w:t>
      </w:r>
      <w:r w:rsidR="00325D94">
        <w:t xml:space="preserve"> </w:t>
      </w:r>
      <w:r>
        <w:t>Krankenhäuser</w:t>
      </w:r>
      <w:r w:rsidR="000074C1">
        <w:t xml:space="preserve"> </w:t>
      </w:r>
      <w:r>
        <w:t>eine pauschale Förderung</w:t>
      </w:r>
      <w:r w:rsidR="00C45FBD">
        <w:t xml:space="preserve"> durch die Gesetzlichen Krankenkassen (GKV) und d</w:t>
      </w:r>
      <w:r w:rsidR="00A327D0">
        <w:t>ie</w:t>
      </w:r>
      <w:r w:rsidR="00C45FBD">
        <w:t xml:space="preserve"> Private Krankenversicherung (PKV)</w:t>
      </w:r>
      <w:r w:rsidR="000A5355" w:rsidRPr="00B9368C">
        <w:rPr>
          <w:rFonts w:cstheme="minorHAnsi"/>
        </w:rPr>
        <w:t>.</w:t>
      </w:r>
      <w:r w:rsidR="000A5355" w:rsidRPr="004F271F">
        <w:rPr>
          <w:rFonts w:cstheme="minorHAnsi"/>
        </w:rPr>
        <w:t xml:space="preserve"> </w:t>
      </w:r>
      <w:r w:rsidR="00C45FBD">
        <w:rPr>
          <w:rFonts w:cstheme="minorHAnsi"/>
        </w:rPr>
        <w:t>I</w:t>
      </w:r>
      <w:r w:rsidR="00BF6CEE">
        <w:t>nsgesamt 67,6 Millionen</w:t>
      </w:r>
      <w:r w:rsidR="000A5355" w:rsidRPr="000A5355">
        <w:t xml:space="preserve"> </w:t>
      </w:r>
      <w:r w:rsidR="000A5355">
        <w:t>Euro beträgt</w:t>
      </w:r>
      <w:r w:rsidR="000A5355" w:rsidRPr="000A5355">
        <w:t xml:space="preserve"> </w:t>
      </w:r>
      <w:r w:rsidR="00846509">
        <w:t>der Pauschalzuschlag</w:t>
      </w:r>
      <w:r w:rsidR="000B1E99">
        <w:t>, der</w:t>
      </w:r>
      <w:r w:rsidR="000A5355">
        <w:t xml:space="preserve"> </w:t>
      </w:r>
      <w:r w:rsidR="00654664">
        <w:t>zusätzlich zur</w:t>
      </w:r>
      <w:r w:rsidR="000A5355">
        <w:t xml:space="preserve"> normalen</w:t>
      </w:r>
      <w:r w:rsidR="00654664">
        <w:t xml:space="preserve"> K</w:t>
      </w:r>
      <w:r w:rsidR="000A5355">
        <w:t>rankenhausfinanzierung</w:t>
      </w:r>
      <w:r w:rsidR="000B1E99">
        <w:t xml:space="preserve"> fließt</w:t>
      </w:r>
      <w:r w:rsidR="000A5355">
        <w:t xml:space="preserve">. </w:t>
      </w:r>
      <w:r w:rsidR="00072CD6">
        <w:t>G</w:t>
      </w:r>
      <w:r w:rsidR="006A463C">
        <w:t xml:space="preserve">esetzlich </w:t>
      </w:r>
      <w:r w:rsidR="00654664">
        <w:t>vor</w:t>
      </w:r>
      <w:r w:rsidR="006A463C">
        <w:t>gegeben</w:t>
      </w:r>
      <w:r w:rsidR="00072CD6">
        <w:t xml:space="preserve"> sind</w:t>
      </w:r>
      <w:r w:rsidR="006A463C">
        <w:t xml:space="preserve"> </w:t>
      </w:r>
      <w:r w:rsidR="000A5355">
        <w:t xml:space="preserve">je Haus </w:t>
      </w:r>
      <w:r>
        <w:t>zwischen 400.000 und 800.000 Euro</w:t>
      </w:r>
      <w:r w:rsidR="000A5355">
        <w:t xml:space="preserve">. </w:t>
      </w:r>
      <w:r w:rsidR="0065561F" w:rsidRPr="00C45FBD">
        <w:t xml:space="preserve">Die Höhe </w:t>
      </w:r>
      <w:r w:rsidR="0065561F">
        <w:t>richtet sich nach</w:t>
      </w:r>
      <w:r w:rsidR="0065561F" w:rsidRPr="00C45FBD">
        <w:t xml:space="preserve"> der Anzahl der vorgehaltenen</w:t>
      </w:r>
      <w:r w:rsidR="00C47D36">
        <w:t xml:space="preserve"> </w:t>
      </w:r>
      <w:r w:rsidR="007A5DAC">
        <w:t xml:space="preserve">anspruchsberechtigten </w:t>
      </w:r>
      <w:r w:rsidR="007A5DAC" w:rsidRPr="00C45FBD">
        <w:t>Fachabteilungen</w:t>
      </w:r>
      <w:r w:rsidR="0065561F" w:rsidRPr="00C45FBD">
        <w:t xml:space="preserve">. </w:t>
      </w:r>
      <w:r w:rsidR="000A5355">
        <w:t xml:space="preserve">Im Jahr 2023 erhalten </w:t>
      </w:r>
      <w:r w:rsidR="009F51CB" w:rsidRPr="009F51CB">
        <w:t>94 Häuser 400.000 Euro, 18 Häuser 600.000 Euro und 24 Häuser 800.000 Euro.</w:t>
      </w:r>
      <w:r>
        <w:t xml:space="preserve"> </w:t>
      </w:r>
      <w:r w:rsidR="00C45FBD" w:rsidRPr="00C45FBD">
        <w:t>Hält ein Krankenhaus eine oder zwei der notwendigen Fachabteilungen vor, erhält es</w:t>
      </w:r>
      <w:r w:rsidR="00C45FBD">
        <w:t xml:space="preserve"> einen </w:t>
      </w:r>
      <w:r w:rsidR="00F82186">
        <w:t xml:space="preserve">Pauschalzuschlag </w:t>
      </w:r>
      <w:r w:rsidR="00C45FBD">
        <w:t>von</w:t>
      </w:r>
      <w:r w:rsidR="00C45FBD" w:rsidRPr="00C45FBD">
        <w:t xml:space="preserve"> 400.000 Euro. Für jede weitere der bedarfsnotwendigen Fachabteilungen kommen 200.000 Euro dazu.</w:t>
      </w:r>
    </w:p>
    <w:p w14:paraId="1AA3B74E" w14:textId="2EE9A67F" w:rsidR="00401EBE" w:rsidRDefault="00401EBE" w:rsidP="00EA1A86">
      <w:pPr>
        <w:ind w:right="-1532"/>
      </w:pPr>
    </w:p>
    <w:p w14:paraId="09D699BC" w14:textId="28588F76" w:rsidR="00C34467" w:rsidRDefault="00325D94" w:rsidP="00EA1A86">
      <w:pPr>
        <w:ind w:right="-1532"/>
      </w:pPr>
      <w:r>
        <w:t xml:space="preserve">Um </w:t>
      </w:r>
      <w:r w:rsidR="00846509">
        <w:t>diesen Pauschalzuschlag</w:t>
      </w:r>
      <w:r w:rsidR="00072CD6">
        <w:t xml:space="preserve"> </w:t>
      </w:r>
      <w:r>
        <w:t xml:space="preserve">zu erhalten, müssen Krankenhäuser die Kriterien des Gemeinsamen Bundesausschusses (G-BA) erfüllen. </w:t>
      </w:r>
      <w:r w:rsidR="008F205E">
        <w:t>Berücksichtigt werden</w:t>
      </w:r>
      <w:r w:rsidR="00EA1A86">
        <w:t xml:space="preserve"> bedarfsnotwendige Krankenhäuser der Grundversorgung, die jeweils eine Fachabteilung für Innere Medizin und für Chirurgie vorhalten</w:t>
      </w:r>
      <w:r w:rsidR="00072CD6">
        <w:t xml:space="preserve"> und ab dem 19. Mai 2023</w:t>
      </w:r>
      <w:r w:rsidR="00072CD6" w:rsidRPr="00072CD6">
        <w:t xml:space="preserve"> </w:t>
      </w:r>
      <w:r w:rsidR="00072CD6">
        <w:t>zusätzlich die Stufe der Basisnotfallversorgung gemäß den Notfallstufen-Regelungen des G-B</w:t>
      </w:r>
      <w:r w:rsidR="0032256B">
        <w:t>As vorweisen können. W</w:t>
      </w:r>
      <w:r w:rsidR="008F205E">
        <w:t>eiterhin</w:t>
      </w:r>
      <w:r w:rsidR="0032256B">
        <w:t xml:space="preserve"> kommen </w:t>
      </w:r>
      <w:r w:rsidR="00EA1A86">
        <w:t>Krankenhäuser</w:t>
      </w:r>
      <w:r w:rsidR="0032256B">
        <w:t xml:space="preserve"> in Betracht</w:t>
      </w:r>
      <w:r w:rsidR="00EA1A86">
        <w:t>, die eine geburtshilfliche Fachabteilung vorhalten</w:t>
      </w:r>
      <w:r w:rsidR="008F205E">
        <w:t>,</w:t>
      </w:r>
      <w:r w:rsidR="000A5355">
        <w:t xml:space="preserve"> </w:t>
      </w:r>
      <w:r w:rsidR="008F205E">
        <w:t xml:space="preserve">sowie </w:t>
      </w:r>
      <w:r w:rsidR="00EA1A86">
        <w:t xml:space="preserve">Krankenhausstandorte mit einer Fachabteilung für Kinder- und Jugendmedizin. </w:t>
      </w:r>
      <w:r w:rsidR="000074C1">
        <w:t>Der Zuschlag für diese bedarfsnotwendige</w:t>
      </w:r>
      <w:r w:rsidR="00171A99">
        <w:t xml:space="preserve">n </w:t>
      </w:r>
      <w:r w:rsidR="000074C1">
        <w:t>Krankenhäuser wird auch ausgezahlt, wenn die entsprechend</w:t>
      </w:r>
      <w:r w:rsidR="008C66FD">
        <w:t xml:space="preserve">en </w:t>
      </w:r>
      <w:r w:rsidR="0032256B">
        <w:t xml:space="preserve">Häuser </w:t>
      </w:r>
      <w:r w:rsidR="008C66FD">
        <w:t>kein Defizit haben</w:t>
      </w:r>
      <w:r w:rsidR="00B51C73">
        <w:t>.</w:t>
      </w:r>
    </w:p>
    <w:p w14:paraId="0DF1F7F4" w14:textId="77777777" w:rsidR="00965E38" w:rsidRPr="006932D9" w:rsidRDefault="00965E38" w:rsidP="00C04786">
      <w:pPr>
        <w:ind w:right="-1532"/>
      </w:pPr>
    </w:p>
    <w:p w14:paraId="6D4F6FFB" w14:textId="7B198906" w:rsidR="00965E38" w:rsidRPr="006932D9" w:rsidRDefault="00C04786" w:rsidP="00C04786">
      <w:pPr>
        <w:ind w:right="-1532"/>
      </w:pPr>
      <w:r w:rsidRPr="006932D9">
        <w:t xml:space="preserve">„Wir wollen, dass die Menschen überall im Land </w:t>
      </w:r>
      <w:r w:rsidR="003568AD" w:rsidRPr="006932D9">
        <w:t xml:space="preserve">eine </w:t>
      </w:r>
      <w:r w:rsidR="00965E38" w:rsidRPr="006932D9">
        <w:t>flächendeckende Grundversorg</w:t>
      </w:r>
      <w:r w:rsidR="003568AD" w:rsidRPr="006932D9">
        <w:t>ung im Krankenhaus erhalten</w:t>
      </w:r>
      <w:r w:rsidR="00965E38" w:rsidRPr="006932D9">
        <w:t>. Das gilt natürlich auch für unsere kleinen Patientinnen und Patienten. Deshalb fördern die gesetzlichen Krankenkassen</w:t>
      </w:r>
      <w:r w:rsidR="003568AD" w:rsidRPr="006932D9">
        <w:t xml:space="preserve"> seit dem letzten Jahr</w:t>
      </w:r>
      <w:r w:rsidR="00965E38" w:rsidRPr="006932D9">
        <w:t xml:space="preserve"> insbesondere die Kinder</w:t>
      </w:r>
      <w:r w:rsidR="003568AD" w:rsidRPr="006932D9">
        <w:t>krankenhäuser</w:t>
      </w:r>
      <w:r w:rsidR="00965E38" w:rsidRPr="006932D9">
        <w:t xml:space="preserve"> durch einen Pauschalzuschlag. Gezielte Förderung </w:t>
      </w:r>
      <w:r w:rsidR="003568AD" w:rsidRPr="006932D9">
        <w:t>muss da stattfinden, wo sie gebraucht wird, nämlich bei bedarfsnotwendigen Landkrankenhäusern“, so Stefanie Stoff-Ahnis, Vorstand GKV-Spitzenverband.</w:t>
      </w:r>
    </w:p>
    <w:p w14:paraId="0ECB807E" w14:textId="77777777" w:rsidR="002C56DB" w:rsidRPr="006932D9" w:rsidRDefault="002C56DB" w:rsidP="00C04786">
      <w:pPr>
        <w:ind w:right="-1532"/>
      </w:pPr>
    </w:p>
    <w:p w14:paraId="00DFB287" w14:textId="77777777" w:rsidR="002C56DB" w:rsidRPr="006932D9" w:rsidRDefault="002C56DB" w:rsidP="006932D9">
      <w:pPr>
        <w:ind w:right="-1532"/>
        <w:rPr>
          <w:lang w:eastAsia="en-US"/>
        </w:rPr>
      </w:pPr>
      <w:r w:rsidRPr="006932D9">
        <w:rPr>
          <w:lang w:eastAsia="en-US"/>
        </w:rPr>
        <w:t>„Krankenhäuser leisten in ländlichen Regionen mit geringer Bevölkerungsdichte einen wichtigen Beitrag zur Versorgung der Bevölkerung. Aufgrund geringer Bevölkerungsdichte und geringen Fallzahlen können sich die Krankenhäuser nicht immer kostendeckend finanzieren. Es ist daher sinnvoll, die Grundversorgung, Geburtshilfe und pädiatrische Versorgung mit zusätzlicher Förderung sicherzustellen. Deshalb können die Sicherstellungszuschläge ein wichtiges Mittel sein, um die notwendige Versorgung zu sichern“, so der DKG-Vorstandsvorsitzende Dr. Gerald Gaß.</w:t>
      </w:r>
    </w:p>
    <w:p w14:paraId="1250187B" w14:textId="77777777" w:rsidR="00515293" w:rsidRPr="006932D9" w:rsidRDefault="00515293" w:rsidP="00C04786">
      <w:pPr>
        <w:ind w:right="-1532"/>
        <w:rPr>
          <w:color w:val="808080" w:themeColor="background1" w:themeShade="80"/>
        </w:rPr>
      </w:pPr>
    </w:p>
    <w:p w14:paraId="2CE49EBC" w14:textId="63DCE85F" w:rsidR="00C04786" w:rsidRPr="006932D9" w:rsidRDefault="00C04786" w:rsidP="00C04786">
      <w:pPr>
        <w:ind w:right="-1532"/>
      </w:pPr>
      <w:r w:rsidRPr="006932D9">
        <w:t xml:space="preserve">„Die Sicherstellung einer flächendeckenden stationären Versorgung der Bevölkerung ist ein wichtiger Aspekt der öffentlichen Daseinsvorsorge. Die PKV setzt sich für die Bewahrung und Fortentwicklung einer gleichwertigen Krankenhausstruktur im Bundesgebiet ein, bei der auch für die Bevölkerung im ländlichen Raum die Erreichbarkeit von Krankenhäusern gewährleistet ist. </w:t>
      </w:r>
      <w:r w:rsidR="001B02F8" w:rsidRPr="006932D9">
        <w:t>Hierbei ist uns auch die Sicherstellung der spezifischen Anforderungen von Krankenhäusern bzw. Fachabteilungen der Kinder- und Jugendmedizin ein wichtiges Anliegen</w:t>
      </w:r>
      <w:r w:rsidRPr="006932D9">
        <w:t>“, so Dr. Florian Reuther, Direktor des PKV-Verbandes.</w:t>
      </w:r>
    </w:p>
    <w:p w14:paraId="06655B25" w14:textId="77777777" w:rsidR="00FE2D22" w:rsidRPr="006932D9" w:rsidRDefault="00FE2D22" w:rsidP="00C34467">
      <w:pPr>
        <w:ind w:right="-1532"/>
      </w:pPr>
    </w:p>
    <w:p w14:paraId="79664107" w14:textId="6E5FF170" w:rsidR="00FE2D22" w:rsidRPr="006932D9" w:rsidRDefault="00FE2D22" w:rsidP="00A23A01">
      <w:pPr>
        <w:ind w:right="-1532"/>
      </w:pPr>
      <w:r w:rsidRPr="006932D9">
        <w:t xml:space="preserve">Die Liste aller Kliniken, die den </w:t>
      </w:r>
      <w:r w:rsidR="00AF41EC" w:rsidRPr="006932D9">
        <w:t>Sicherstellungsz</w:t>
      </w:r>
      <w:r w:rsidRPr="006932D9">
        <w:t xml:space="preserve">uschlag erhalten, finden Sie auf </w:t>
      </w:r>
      <w:r w:rsidR="00E17B5E" w:rsidRPr="006932D9">
        <w:t xml:space="preserve">den Internetseiten vom </w:t>
      </w:r>
      <w:hyperlink r:id="rId9" w:history="1">
        <w:r w:rsidR="00E17B5E" w:rsidRPr="006932D9">
          <w:rPr>
            <w:rStyle w:val="Hyperlink"/>
          </w:rPr>
          <w:t>GKV-Spitzenverband</w:t>
        </w:r>
      </w:hyperlink>
      <w:r w:rsidR="00E17B5E" w:rsidRPr="006932D9">
        <w:t xml:space="preserve"> und der DKG.</w:t>
      </w:r>
    </w:p>
    <w:p w14:paraId="50B41457" w14:textId="2A9D8C6F" w:rsidR="00A23A01" w:rsidRDefault="00A23A01" w:rsidP="00A23A01">
      <w:pPr>
        <w:ind w:right="-1532"/>
      </w:pPr>
    </w:p>
    <w:p w14:paraId="79213FA9" w14:textId="77777777" w:rsidR="006932D9" w:rsidRPr="00325D94" w:rsidRDefault="006932D9" w:rsidP="00A23A01">
      <w:pPr>
        <w:ind w:right="-1532"/>
      </w:pPr>
    </w:p>
    <w:p w14:paraId="277D360F" w14:textId="77777777" w:rsidR="00A23A01" w:rsidRPr="00543EC9" w:rsidRDefault="00A23A01" w:rsidP="00A23A01">
      <w:r w:rsidRPr="00543EC9">
        <w:t>Pressekontakt</w:t>
      </w:r>
      <w:r>
        <w:t>e</w:t>
      </w:r>
      <w:r w:rsidRPr="00543EC9">
        <w:t>:</w:t>
      </w:r>
    </w:p>
    <w:p w14:paraId="098F98DF" w14:textId="77777777" w:rsidR="00A23A01" w:rsidRPr="00543EC9" w:rsidRDefault="00A23A01" w:rsidP="00A23A01"/>
    <w:p w14:paraId="64E8580F" w14:textId="77777777" w:rsidR="00A23A01" w:rsidRPr="00543EC9" w:rsidRDefault="00A23A01" w:rsidP="00A23A01">
      <w:r w:rsidRPr="00543EC9">
        <w:t>Deutsche Krankenhausgesellschaft (DKG):</w:t>
      </w:r>
    </w:p>
    <w:p w14:paraId="4087285E" w14:textId="49E5C37E" w:rsidR="00A23A01" w:rsidRDefault="00BF6CEE" w:rsidP="00A23A01">
      <w:r>
        <w:t>Joachim Odenbach,</w:t>
      </w:r>
      <w:r w:rsidR="00A23A01" w:rsidRPr="00543EC9">
        <w:t xml:space="preserve"> Telefon: 030 398 01 1020, </w:t>
      </w:r>
    </w:p>
    <w:p w14:paraId="1C246DBA" w14:textId="77777777" w:rsidR="00A23A01" w:rsidRDefault="001D2625" w:rsidP="00A23A01">
      <w:hyperlink r:id="rId10" w:history="1">
        <w:r w:rsidR="00A23A01" w:rsidRPr="00CA1966">
          <w:rPr>
            <w:rStyle w:val="Hyperlink"/>
          </w:rPr>
          <w:t>pressestelle@dkgev.de</w:t>
        </w:r>
      </w:hyperlink>
    </w:p>
    <w:p w14:paraId="3C92284D" w14:textId="77777777" w:rsidR="00A23A01" w:rsidRDefault="00A23A01" w:rsidP="00A23A01"/>
    <w:p w14:paraId="4E20E07F" w14:textId="77777777" w:rsidR="00A23A01" w:rsidRPr="00543EC9" w:rsidRDefault="00A23A01" w:rsidP="00A23A01">
      <w:r w:rsidRPr="00543EC9">
        <w:t xml:space="preserve">GKV-Spitzenverband (GKV-SV): </w:t>
      </w:r>
    </w:p>
    <w:p w14:paraId="5E514FC3" w14:textId="22BC6847" w:rsidR="00A23A01" w:rsidRDefault="00FE3484" w:rsidP="00A23A01">
      <w:r>
        <w:t>Janka Hegemeister</w:t>
      </w:r>
      <w:r w:rsidR="00BF6CEE">
        <w:t>,</w:t>
      </w:r>
      <w:r w:rsidR="00A23A01" w:rsidRPr="00543EC9">
        <w:t xml:space="preserve"> Telefon: 030 206 288 4201, </w:t>
      </w:r>
    </w:p>
    <w:p w14:paraId="706DCDB2" w14:textId="77777777" w:rsidR="00A23A01" w:rsidRDefault="001D2625" w:rsidP="00A23A01">
      <w:pPr>
        <w:rPr>
          <w:rStyle w:val="Hyperlink"/>
        </w:rPr>
      </w:pPr>
      <w:hyperlink r:id="rId11" w:history="1">
        <w:r w:rsidR="00A23A01" w:rsidRPr="00CA1966">
          <w:rPr>
            <w:rStyle w:val="Hyperlink"/>
          </w:rPr>
          <w:t>presse@gkv-spitzenverband.de</w:t>
        </w:r>
      </w:hyperlink>
    </w:p>
    <w:p w14:paraId="3F79080C" w14:textId="77777777" w:rsidR="008D2BD9" w:rsidRDefault="008D2BD9" w:rsidP="00A23A01">
      <w:pPr>
        <w:rPr>
          <w:rStyle w:val="Hyperlink"/>
        </w:rPr>
      </w:pPr>
    </w:p>
    <w:p w14:paraId="21367ADE" w14:textId="77777777" w:rsidR="008D2BD9" w:rsidRDefault="008D2BD9" w:rsidP="008D2BD9">
      <w:r>
        <w:t>Verband der Privaten Krankenversicherung (PKV)</w:t>
      </w:r>
    </w:p>
    <w:p w14:paraId="42146D91" w14:textId="14829EC7" w:rsidR="008D2BD9" w:rsidRDefault="008D2BD9" w:rsidP="008D2BD9">
      <w:r>
        <w:t>Stefan Reker</w:t>
      </w:r>
      <w:r w:rsidR="00BF6CEE">
        <w:t>,</w:t>
      </w:r>
      <w:r>
        <w:t xml:space="preserve"> Telefon: 030 - 204589-44</w:t>
      </w:r>
    </w:p>
    <w:p w14:paraId="24BC2221" w14:textId="77777777" w:rsidR="008D2BD9" w:rsidRDefault="001D2625" w:rsidP="008D2BD9">
      <w:hyperlink r:id="rId12" w:history="1">
        <w:r w:rsidR="008D2BD9" w:rsidRPr="0001120A">
          <w:rPr>
            <w:rStyle w:val="Hyperlink"/>
          </w:rPr>
          <w:t>presse@pkv.de</w:t>
        </w:r>
      </w:hyperlink>
      <w:r w:rsidR="008D2BD9">
        <w:t xml:space="preserve"> </w:t>
      </w:r>
    </w:p>
    <w:sectPr w:rsidR="008D2BD9">
      <w:headerReference w:type="default" r:id="rId13"/>
      <w:headerReference w:type="first" r:id="rId14"/>
      <w:footerReference w:type="first" r:id="rId15"/>
      <w:pgSz w:w="11906" w:h="16838" w:code="9"/>
      <w:pgMar w:top="-857" w:right="2948" w:bottom="1418" w:left="1418" w:header="851"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9A6B" w14:textId="77777777" w:rsidR="009C562C" w:rsidRDefault="009C562C">
      <w:pPr>
        <w:spacing w:line="240" w:lineRule="auto"/>
      </w:pPr>
      <w:r>
        <w:separator/>
      </w:r>
    </w:p>
  </w:endnote>
  <w:endnote w:type="continuationSeparator" w:id="0">
    <w:p w14:paraId="5AB4400E" w14:textId="77777777" w:rsidR="009C562C" w:rsidRDefault="009C5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551" w14:textId="77777777" w:rsidR="009C562C" w:rsidRDefault="009C562C">
    <w:pPr>
      <w:pStyle w:val="Beschriftung"/>
      <w:ind w:firstLine="5529"/>
      <w:jc w:val="right"/>
    </w:pPr>
    <w:r>
      <w:rPr>
        <w:noProof/>
        <w:lang w:eastAsia="de-DE"/>
      </w:rPr>
      <w:drawing>
        <wp:inline distT="0" distB="0" distL="0" distR="0" wp14:anchorId="3188D5A9" wp14:editId="69796FCF">
          <wp:extent cx="2412000" cy="180000"/>
          <wp:effectExtent l="0" t="0" r="1270" b="0"/>
          <wp:docPr id="96" name="Grafik 96" descr="Gestaltungselement: Reflexstreifen des GKV-Spitzenverband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KV-Reflexstreifen_vomrechtenR.svg"/>
                  <pic:cNvPicPr/>
                </pic:nvPicPr>
                <pic:blipFill>
                  <a:blip r:embed="rId1">
                    <a:alphaModFix/>
                  </a:blip>
                  <a:stretch>
                    <a:fillRect/>
                  </a:stretch>
                </pic:blipFill>
                <pic:spPr>
                  <a:xfrm>
                    <a:off x="0" y="0"/>
                    <a:ext cx="2412000" cy="1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B37E" w14:textId="77777777" w:rsidR="009C562C" w:rsidRDefault="009C562C">
      <w:pPr>
        <w:spacing w:line="240" w:lineRule="auto"/>
      </w:pPr>
      <w:r>
        <w:separator/>
      </w:r>
    </w:p>
  </w:footnote>
  <w:footnote w:type="continuationSeparator" w:id="0">
    <w:p w14:paraId="54B3F50B" w14:textId="77777777" w:rsidR="009C562C" w:rsidRDefault="009C5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3C77" w14:textId="404ABAED" w:rsidR="009C562C" w:rsidRDefault="009C562C">
    <w:pPr>
      <w:spacing w:line="16" w:lineRule="atLeast"/>
      <w:rPr>
        <w:noProof/>
      </w:rPr>
    </w:pPr>
    <w:r>
      <w:t xml:space="preserve">Seite </w:t>
    </w:r>
    <w:r>
      <w:fldChar w:fldCharType="begin"/>
    </w:r>
    <w:r>
      <w:instrText>PAGE   \* MERGEFORMAT</w:instrText>
    </w:r>
    <w:r>
      <w:fldChar w:fldCharType="separate"/>
    </w:r>
    <w:r w:rsidR="00DF0008">
      <w:rPr>
        <w:noProof/>
      </w:rPr>
      <w:t>2</w:t>
    </w:r>
    <w:r>
      <w:fldChar w:fldCharType="end"/>
    </w:r>
    <w:r>
      <w:t>/</w:t>
    </w:r>
    <w:r>
      <w:rPr>
        <w:noProof/>
      </w:rPr>
      <w:fldChar w:fldCharType="begin"/>
    </w:r>
    <w:r>
      <w:rPr>
        <w:noProof/>
      </w:rPr>
      <w:instrText>NUMPAGEs   \* MERGEFORMAT</w:instrText>
    </w:r>
    <w:r>
      <w:rPr>
        <w:noProof/>
      </w:rPr>
      <w:fldChar w:fldCharType="separate"/>
    </w:r>
    <w:r w:rsidR="00DF0008">
      <w:rPr>
        <w:noProof/>
      </w:rPr>
      <w:t>2</w:t>
    </w:r>
    <w:r>
      <w:rPr>
        <w:noProof/>
      </w:rPr>
      <w:fldChar w:fldCharType="end"/>
    </w:r>
    <w:r>
      <w:rPr>
        <w:noProof/>
      </w:rPr>
      <w:t xml:space="preserve"> der Pressemitteilung vom </w:t>
    </w:r>
    <w:sdt>
      <w:sdtPr>
        <w:alias w:val="Datum"/>
        <w:tag w:val="SAPDatum"/>
        <w:id w:val="-2108647583"/>
        <w:placeholder>
          <w:docPart w:val="BD497DEC50484B2C85913E4C819B5D63"/>
        </w:placeholder>
        <w:dataBinding w:xpath="/root[1]/Datum[1]" w:storeItemID="{9A3449C9-1FA4-45AE-B5D2-677B0FF480F7}"/>
        <w:date w:fullDate="2022-07-05T00:00:00Z">
          <w:dateFormat w:val="dd.MM.yyyy"/>
          <w:lid w:val="de-DE"/>
          <w:storeMappedDataAs w:val="dateTime"/>
          <w:calendar w:val="gregorian"/>
        </w:date>
      </w:sdtPr>
      <w:sdtEndPr/>
      <w:sdtContent>
        <w:r w:rsidR="00E27898">
          <w:t>05.07.2022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E995" w14:textId="77777777" w:rsidR="009C562C" w:rsidRDefault="009C562C">
    <w:pPr>
      <w:pStyle w:val="Kopfzeile"/>
      <w:tabs>
        <w:tab w:val="clear" w:pos="4536"/>
        <w:tab w:val="clear" w:pos="9072"/>
        <w:tab w:val="center" w:pos="4535"/>
        <w:tab w:val="right" w:pos="9070"/>
      </w:tabs>
      <w:ind w:right="-1816" w:firstLine="5670"/>
    </w:pPr>
    <w:r>
      <w:rPr>
        <w:noProof/>
        <w:lang w:eastAsia="de-DE"/>
      </w:rPr>
      <w:drawing>
        <wp:anchor distT="0" distB="0" distL="114300" distR="114300" simplePos="0" relativeHeight="251661312" behindDoc="1" locked="0" layoutInCell="1" allowOverlap="1" wp14:anchorId="04B1129D" wp14:editId="1823D286">
          <wp:simplePos x="0" y="0"/>
          <wp:positionH relativeFrom="column">
            <wp:posOffset>4382135</wp:posOffset>
          </wp:positionH>
          <wp:positionV relativeFrom="paragraph">
            <wp:posOffset>34502</wp:posOffset>
          </wp:positionV>
          <wp:extent cx="2123440" cy="899795"/>
          <wp:effectExtent l="0" t="0" r="0" b="0"/>
          <wp:wrapNone/>
          <wp:docPr id="93" name="Grafik 93" descr="Logo des GKV-Spitzenver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V-Logo_vomrechtenR.svg"/>
                  <pic:cNvPicPr/>
                </pic:nvPicPr>
                <pic:blipFill>
                  <a:blip r:embed="rId1">
                    <a:alphaModFix/>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23440"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31502F14" wp14:editId="6C2AE848">
          <wp:simplePos x="0" y="0"/>
          <wp:positionH relativeFrom="column">
            <wp:posOffset>2700020</wp:posOffset>
          </wp:positionH>
          <wp:positionV relativeFrom="paragraph">
            <wp:posOffset>635</wp:posOffset>
          </wp:positionV>
          <wp:extent cx="1428853" cy="900000"/>
          <wp:effectExtent l="0" t="0" r="0" b="0"/>
          <wp:wrapNone/>
          <wp:docPr id="94" name="Grafik 94" title="Logo P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853" cy="90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451E0013" wp14:editId="2AF5C4BA">
          <wp:simplePos x="0" y="0"/>
          <wp:positionH relativeFrom="margin">
            <wp:posOffset>0</wp:posOffset>
          </wp:positionH>
          <wp:positionV relativeFrom="paragraph">
            <wp:posOffset>0</wp:posOffset>
          </wp:positionV>
          <wp:extent cx="2431219" cy="900000"/>
          <wp:effectExtent l="0" t="0" r="7620" b="0"/>
          <wp:wrapNone/>
          <wp:docPr id="95" name="Bild 2" descr="C:\Dokumente und Einstellungen\verena.schroeder\Lokale Einstellungen\Temporary Internet Files\OLK1\DKG-Signet_Schriftzug (2).gif" title="Logo der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4" r:link="rId5" cstate="print"/>
                  <a:srcRect/>
                  <a:stretch>
                    <a:fillRect/>
                  </a:stretch>
                </pic:blipFill>
                <pic:spPr bwMode="auto">
                  <a:xfrm>
                    <a:off x="0" y="0"/>
                    <a:ext cx="2431219"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30CAE900" w14:textId="77777777" w:rsidR="009C562C" w:rsidRDefault="009C562C">
    <w:pPr>
      <w:pStyle w:val="Kopfzeile"/>
      <w:ind w:firstLine="56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15:restartNumberingAfterBreak="0">
    <w:nsid w:val="3BA73AAA"/>
    <w:multiLevelType w:val="hybridMultilevel"/>
    <w:tmpl w:val="EB4A23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0E0A"/>
    <w:multiLevelType w:val="multilevel"/>
    <w:tmpl w:val="70A626CA"/>
    <w:numStyleLink w:val="GKVStandard"/>
  </w:abstractNum>
  <w:abstractNum w:abstractNumId="7"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62547D"/>
    <w:multiLevelType w:val="hybridMultilevel"/>
    <w:tmpl w:val="B9F0C74C"/>
    <w:lvl w:ilvl="0" w:tplc="0407000B">
      <w:start w:val="1"/>
      <w:numFmt w:val="bullet"/>
      <w:lvlText w:val=""/>
      <w:lvlJc w:val="left"/>
      <w:pPr>
        <w:ind w:left="720" w:hanging="360"/>
      </w:pPr>
      <w:rPr>
        <w:rFonts w:ascii="Wingdings" w:hAnsi="Wingdings" w:hint="default"/>
      </w:rPr>
    </w:lvl>
    <w:lvl w:ilvl="1" w:tplc="2A6E2602">
      <w:numFmt w:val="bullet"/>
      <w:lvlText w:val=""/>
      <w:lvlJc w:val="left"/>
      <w:pPr>
        <w:ind w:left="1548" w:hanging="468"/>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1B2E51"/>
    <w:multiLevelType w:val="hybridMultilevel"/>
    <w:tmpl w:val="44BA1CF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E790CEA"/>
    <w:multiLevelType w:val="hybridMultilevel"/>
    <w:tmpl w:val="67DE0A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6"/>
  </w:num>
  <w:num w:numId="8">
    <w:abstractNumId w:val="5"/>
  </w:num>
  <w:num w:numId="9">
    <w:abstractNumId w:val="8"/>
  </w:num>
  <w:num w:numId="10">
    <w:abstractNumId w:val="9"/>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hyphenationZone w:val="425"/>
  <w:drawingGridHorizontalSpacing w:val="18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67"/>
    <w:rsid w:val="0000089A"/>
    <w:rsid w:val="000074C1"/>
    <w:rsid w:val="00072CD6"/>
    <w:rsid w:val="00085F23"/>
    <w:rsid w:val="00091FC8"/>
    <w:rsid w:val="000A5355"/>
    <w:rsid w:val="000B1E99"/>
    <w:rsid w:val="000B4AC5"/>
    <w:rsid w:val="000D3E72"/>
    <w:rsid w:val="00124B9D"/>
    <w:rsid w:val="001524BB"/>
    <w:rsid w:val="00171A99"/>
    <w:rsid w:val="001B02F8"/>
    <w:rsid w:val="001B067F"/>
    <w:rsid w:val="001D2625"/>
    <w:rsid w:val="002154B5"/>
    <w:rsid w:val="002C56DB"/>
    <w:rsid w:val="002D6EF5"/>
    <w:rsid w:val="002E1CB2"/>
    <w:rsid w:val="00301186"/>
    <w:rsid w:val="00307ADE"/>
    <w:rsid w:val="0031179D"/>
    <w:rsid w:val="0032256B"/>
    <w:rsid w:val="00325D94"/>
    <w:rsid w:val="003554FE"/>
    <w:rsid w:val="003568AD"/>
    <w:rsid w:val="003A2935"/>
    <w:rsid w:val="00401EBE"/>
    <w:rsid w:val="004B0496"/>
    <w:rsid w:val="004F271F"/>
    <w:rsid w:val="00515293"/>
    <w:rsid w:val="00516710"/>
    <w:rsid w:val="00576F9C"/>
    <w:rsid w:val="006377C5"/>
    <w:rsid w:val="00654664"/>
    <w:rsid w:val="0065561F"/>
    <w:rsid w:val="006669C5"/>
    <w:rsid w:val="00675A76"/>
    <w:rsid w:val="00690BDF"/>
    <w:rsid w:val="006932D9"/>
    <w:rsid w:val="006A463C"/>
    <w:rsid w:val="006C028C"/>
    <w:rsid w:val="007824FD"/>
    <w:rsid w:val="007A5DAC"/>
    <w:rsid w:val="00846509"/>
    <w:rsid w:val="00850D36"/>
    <w:rsid w:val="0087658B"/>
    <w:rsid w:val="008C5AA4"/>
    <w:rsid w:val="008C66FD"/>
    <w:rsid w:val="008D2BD9"/>
    <w:rsid w:val="008F205E"/>
    <w:rsid w:val="00914C34"/>
    <w:rsid w:val="00965E38"/>
    <w:rsid w:val="009C562C"/>
    <w:rsid w:val="009F51CB"/>
    <w:rsid w:val="00A1212B"/>
    <w:rsid w:val="00A23A01"/>
    <w:rsid w:val="00A327D0"/>
    <w:rsid w:val="00A5003C"/>
    <w:rsid w:val="00A677A7"/>
    <w:rsid w:val="00A74986"/>
    <w:rsid w:val="00AF41EC"/>
    <w:rsid w:val="00B51C73"/>
    <w:rsid w:val="00B9368C"/>
    <w:rsid w:val="00BE5F63"/>
    <w:rsid w:val="00BF6CEE"/>
    <w:rsid w:val="00C04786"/>
    <w:rsid w:val="00C34467"/>
    <w:rsid w:val="00C45FBD"/>
    <w:rsid w:val="00C47D36"/>
    <w:rsid w:val="00C666C5"/>
    <w:rsid w:val="00C97153"/>
    <w:rsid w:val="00D06EC5"/>
    <w:rsid w:val="00D62F6D"/>
    <w:rsid w:val="00DF0008"/>
    <w:rsid w:val="00E14551"/>
    <w:rsid w:val="00E17B5E"/>
    <w:rsid w:val="00E27898"/>
    <w:rsid w:val="00EA1A86"/>
    <w:rsid w:val="00EC073E"/>
    <w:rsid w:val="00ED3D83"/>
    <w:rsid w:val="00EF6DAA"/>
    <w:rsid w:val="00F3505C"/>
    <w:rsid w:val="00F5618A"/>
    <w:rsid w:val="00F82186"/>
    <w:rsid w:val="00FA3E01"/>
    <w:rsid w:val="00FA7A95"/>
    <w:rsid w:val="00FC4DAB"/>
    <w:rsid w:val="00FE2D22"/>
    <w:rsid w:val="00FE3484"/>
    <w:rsid w:val="00FF4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738E1BE"/>
  <w15:docId w15:val="{FF6F16DE-0805-4AEE-BE7E-BDF88126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pPr>
      <w:spacing w:before="660" w:after="440"/>
    </w:pPr>
    <w:rPr>
      <w:b/>
    </w:rPr>
  </w:style>
  <w:style w:type="character" w:customStyle="1" w:styleId="UntertitelZchn">
    <w:name w:val="Untertitel Zchn"/>
    <w:basedOn w:val="Absatz-Standardschriftart"/>
    <w:link w:val="Untertitel"/>
    <w:uiPriority w:val="3"/>
    <w:rPr>
      <w:b/>
    </w:rPr>
  </w:style>
  <w:style w:type="character" w:customStyle="1" w:styleId="berschrift1Zchn">
    <w:name w:val="Überschrift 1 Zchn"/>
    <w:basedOn w:val="Absatz-Standardschriftart"/>
    <w:link w:val="berschrift1"/>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Inhaltsverzeichnisberschrift">
    <w:name w:val="TOC Heading"/>
    <w:basedOn w:val="berschrift1"/>
    <w:next w:val="Standard"/>
    <w:uiPriority w:val="39"/>
    <w:semiHidden/>
    <w:unhideWhenUsed/>
    <w:pPr>
      <w:numPr>
        <w:numId w:val="0"/>
      </w:numPr>
      <w:spacing w:after="336"/>
      <w:outlineLvl w:val="9"/>
    </w:pPr>
    <w:rPr>
      <w:b w:val="0"/>
      <w:bCs w:val="0"/>
    </w:rPr>
  </w:style>
  <w:style w:type="paragraph" w:styleId="Verzeichnis1">
    <w:name w:val="toc 1"/>
    <w:basedOn w:val="Standard"/>
    <w:next w:val="Standard"/>
    <w:uiPriority w:val="39"/>
    <w:unhideWhenUsed/>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pPr>
      <w:tabs>
        <w:tab w:val="left" w:pos="1021"/>
        <w:tab w:val="right" w:leader="dot" w:pos="9016"/>
      </w:tabs>
      <w:spacing w:line="240" w:lineRule="auto"/>
      <w:ind w:left="397"/>
    </w:pPr>
    <w:rPr>
      <w:bCs/>
    </w:rPr>
  </w:style>
  <w:style w:type="character" w:styleId="Hyperlink">
    <w:name w:val="Hyperlink"/>
    <w:basedOn w:val="Absatz-Standardschriftart"/>
    <w:uiPriority w:val="99"/>
    <w:rPr>
      <w:color w:val="888888" w:themeColor="hyperlink"/>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IntensiveHervorhebung">
    <w:name w:val="Intense Emphasis"/>
    <w:basedOn w:val="Absatz-Standardschriftart"/>
    <w:uiPriority w:val="39"/>
    <w:qFormat/>
    <w:rPr>
      <w:color w:val="BE0421" w:themeColor="accent1"/>
    </w:rPr>
  </w:style>
  <w:style w:type="character" w:styleId="SchwacheHervorhebung">
    <w:name w:val="Subtle Emphasis"/>
    <w:basedOn w:val="Absatz-Standardschriftart"/>
    <w:uiPriority w:val="21"/>
    <w:qFormat/>
    <w:rPr>
      <w:color w:val="BE0421" w:themeColor="accent1"/>
    </w:rPr>
  </w:style>
  <w:style w:type="character" w:styleId="Hervorhebung">
    <w:name w:val="Emphasis"/>
    <w:basedOn w:val="Absatz-Standardschriftart"/>
    <w:uiPriority w:val="39"/>
    <w:qFormat/>
    <w:rPr>
      <w:i/>
      <w:iCs/>
    </w:rPr>
  </w:style>
  <w:style w:type="character" w:styleId="Fett">
    <w:name w:val="Strong"/>
    <w:basedOn w:val="Absatz-Standardschriftart"/>
    <w:uiPriority w:val="4"/>
    <w:qFormat/>
    <w:rPr>
      <w:b/>
      <w:bCs/>
    </w:rPr>
  </w:style>
  <w:style w:type="paragraph" w:styleId="IntensivesZitat">
    <w:name w:val="Intense Quote"/>
    <w:basedOn w:val="Standard"/>
    <w:next w:val="Standard"/>
    <w:link w:val="IntensivesZitatZchn"/>
    <w:uiPriority w:val="30"/>
    <w:unhideWhenUsed/>
    <w:qFormat/>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Pr>
      <w:b/>
      <w:bCs/>
      <w:i/>
      <w:iCs/>
      <w:color w:val="C7C7C7" w:themeColor="accent2"/>
    </w:rPr>
  </w:style>
  <w:style w:type="paragraph" w:styleId="Zitat">
    <w:name w:val="Quote"/>
    <w:basedOn w:val="Standard"/>
    <w:next w:val="Standard"/>
    <w:link w:val="ZitatZchn"/>
    <w:uiPriority w:val="29"/>
    <w:unhideWhenUsed/>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character" w:styleId="IntensiverVerweis">
    <w:name w:val="Intense Reference"/>
    <w:basedOn w:val="Absatz-Standardschriftart"/>
    <w:uiPriority w:val="32"/>
    <w:rPr>
      <w:b/>
      <w:bCs/>
      <w:color w:val="C7C7C7" w:themeColor="accent2"/>
      <w:spacing w:val="5"/>
      <w:u w:val="single"/>
    </w:rPr>
  </w:style>
  <w:style w:type="character" w:styleId="SchwacherVerweis">
    <w:name w:val="Subtle Reference"/>
    <w:basedOn w:val="Absatz-Standardschriftart"/>
    <w:uiPriority w:val="31"/>
    <w:qFormat/>
    <w:rPr>
      <w:color w:val="BE0421" w:themeColor="accent1"/>
      <w:u w:val="single"/>
    </w:rPr>
  </w:style>
  <w:style w:type="paragraph" w:styleId="Listenabsatz">
    <w:name w:val="List Paragraph"/>
    <w:basedOn w:val="Standard"/>
    <w:uiPriority w:val="34"/>
    <w:pPr>
      <w:ind w:left="720"/>
      <w:contextualSpacing/>
    </w:pPr>
  </w:style>
  <w:style w:type="paragraph" w:styleId="Verzeichnis4">
    <w:name w:val="toc 4"/>
    <w:basedOn w:val="Standard"/>
    <w:next w:val="Standard"/>
    <w:uiPriority w:val="39"/>
    <w:semiHidden/>
    <w:unhideWhenUsed/>
    <w:pPr>
      <w:tabs>
        <w:tab w:val="right" w:leader="dot" w:pos="9015"/>
      </w:tabs>
      <w:spacing w:line="240" w:lineRule="auto"/>
    </w:pPr>
    <w:rPr>
      <w:b/>
      <w:bCs/>
    </w:rPr>
  </w:style>
  <w:style w:type="paragraph" w:styleId="Verzeichnis5">
    <w:name w:val="toc 5"/>
    <w:basedOn w:val="Standard"/>
    <w:next w:val="Standard"/>
    <w:uiPriority w:val="39"/>
    <w:semiHidden/>
    <w:unhideWhenUsed/>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style>
  <w:style w:type="character" w:customStyle="1" w:styleId="FunotentextZchn">
    <w:name w:val="Fußnotentext Zchn"/>
    <w:basedOn w:val="Absatz-Standardschriftart"/>
    <w:link w:val="Funotentext"/>
    <w:uiPriority w:val="99"/>
    <w:semiHidden/>
    <w:rPr>
      <w:sz w:val="14"/>
      <w:szCs w:val="14"/>
    </w:rPr>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uiPriority w:val="35"/>
    <w:rPr>
      <w:sz w:val="16"/>
      <w:szCs w:val="15"/>
    </w:rPr>
  </w:style>
  <w:style w:type="paragraph" w:styleId="Listennummer">
    <w:name w:val="List Number"/>
    <w:basedOn w:val="Standard"/>
    <w:uiPriority w:val="14"/>
    <w:qFormat/>
    <w:pPr>
      <w:numPr>
        <w:numId w:val="6"/>
      </w:numPr>
      <w:spacing w:after="96"/>
      <w:outlineLvl w:val="0"/>
    </w:pPr>
    <w:rPr>
      <w:b/>
      <w:bCs/>
    </w:rPr>
  </w:style>
  <w:style w:type="paragraph" w:styleId="Liste">
    <w:name w:val="List"/>
    <w:basedOn w:val="Standard"/>
    <w:uiPriority w:val="99"/>
    <w:semiHidden/>
    <w:unhideWhenUsed/>
    <w:pPr>
      <w:numPr>
        <w:numId w:val="5"/>
      </w:numPr>
      <w:spacing w:line="269" w:lineRule="auto"/>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
    <w:unhideWhenUsed/>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pPr>
      <w:spacing w:line="269" w:lineRule="auto"/>
    </w:pPr>
  </w:style>
  <w:style w:type="paragraph" w:styleId="Blocktext">
    <w:name w:val="Block Text"/>
    <w:basedOn w:val="Standard"/>
    <w:uiPriority w:val="99"/>
    <w:semiHidden/>
    <w:unhideWhenUsed/>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pPr>
      <w:spacing w:after="120" w:line="269" w:lineRule="auto"/>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line="269" w:lineRule="auto"/>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Gruformel">
    <w:name w:val="Closing"/>
    <w:basedOn w:val="Standard"/>
    <w:link w:val="GruformelZchn"/>
    <w:uiPriority w:val="99"/>
    <w:semiHidden/>
    <w:unhideWhenUsed/>
    <w:pPr>
      <w:spacing w:line="240" w:lineRule="auto"/>
      <w:ind w:left="4252"/>
    </w:pPr>
  </w:style>
  <w:style w:type="character" w:customStyle="1" w:styleId="GruformelZchn">
    <w:name w:val="Grußformel Zchn"/>
    <w:basedOn w:val="Absatz-Standardschriftart"/>
    <w:link w:val="Gruformel"/>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Datum">
    <w:name w:val="Date"/>
    <w:basedOn w:val="Standard"/>
    <w:next w:val="Standard"/>
    <w:link w:val="DatumZchn"/>
    <w:uiPriority w:val="99"/>
    <w:semiHidden/>
    <w:unhideWhenUsed/>
    <w:pPr>
      <w:spacing w:line="269" w:lineRule="auto"/>
    </w:p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pPr>
      <w:spacing w:line="240" w:lineRule="auto"/>
    </w:pPr>
  </w:style>
  <w:style w:type="character" w:customStyle="1" w:styleId="E-Mail-SignaturZchn">
    <w:name w:val="E-Mail-Signatur Zchn"/>
    <w:basedOn w:val="Absatz-Standardschriftart"/>
    <w:link w:val="E-Mail-Signatur"/>
    <w:uiPriority w:val="99"/>
    <w:semiHidden/>
  </w:style>
  <w:style w:type="paragraph" w:styleId="Endnotentext">
    <w:name w:val="endnote text"/>
    <w:basedOn w:val="Standard"/>
    <w:link w:val="EndnotentextZchn"/>
    <w:uiPriority w:val="99"/>
    <w:semiHidden/>
    <w:unhideWhenUsed/>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Pr>
      <w:sz w:val="14"/>
      <w:szCs w:val="14"/>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Pr>
      <w:color w:val="BE0421" w:themeColor="followedHyperlink"/>
      <w:u w:val="single"/>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Listennummer2">
    <w:name w:val="List Number 2"/>
    <w:basedOn w:val="Standard"/>
    <w:uiPriority w:val="14"/>
    <w:unhideWhenUsed/>
    <w:pPr>
      <w:numPr>
        <w:ilvl w:val="1"/>
        <w:numId w:val="6"/>
      </w:numPr>
      <w:spacing w:after="96"/>
      <w:outlineLvl w:val="1"/>
    </w:pPr>
    <w:rPr>
      <w:b/>
      <w:bCs/>
    </w:rPr>
  </w:style>
  <w:style w:type="paragraph" w:styleId="Listennummer3">
    <w:name w:val="List Number 3"/>
    <w:basedOn w:val="Standard"/>
    <w:uiPriority w:val="14"/>
    <w:unhideWhenUsed/>
    <w:pPr>
      <w:numPr>
        <w:ilvl w:val="2"/>
        <w:numId w:val="6"/>
      </w:numPr>
      <w:spacing w:after="96"/>
      <w:outlineLvl w:val="2"/>
    </w:pPr>
    <w:rPr>
      <w:b/>
      <w:bCs/>
    </w:rPr>
  </w:style>
  <w:style w:type="paragraph" w:styleId="Listennummer4">
    <w:name w:val="List Number 4"/>
    <w:basedOn w:val="Standard"/>
    <w:uiPriority w:val="14"/>
    <w:unhideWhenUsed/>
    <w:pPr>
      <w:numPr>
        <w:ilvl w:val="3"/>
        <w:numId w:val="6"/>
      </w:numPr>
      <w:spacing w:after="96"/>
      <w:outlineLvl w:val="3"/>
    </w:pPr>
    <w:rPr>
      <w:b/>
      <w:bCs/>
    </w:rPr>
  </w:style>
  <w:style w:type="paragraph" w:styleId="Listennummer5">
    <w:name w:val="List Number 5"/>
    <w:basedOn w:val="Standard"/>
    <w:uiPriority w:val="99"/>
    <w:unhideWhenUsed/>
    <w:pPr>
      <w:numPr>
        <w:ilvl w:val="4"/>
        <w:numId w:val="6"/>
      </w:numPr>
      <w:spacing w:after="96"/>
      <w:outlineLvl w:val="4"/>
    </w:pPr>
    <w:rPr>
      <w:b/>
      <w:bCs/>
    </w:rPr>
  </w:style>
  <w:style w:type="character" w:customStyle="1" w:styleId="Rot">
    <w:name w:val="Rot"/>
    <w:basedOn w:val="Absatz-Standardschriftart"/>
    <w:uiPriority w:val="4"/>
    <w:qFormat/>
    <w:rPr>
      <w:color w:val="BE0421" w:themeColor="accent1"/>
    </w:rPr>
  </w:style>
  <w:style w:type="paragraph" w:styleId="Index1">
    <w:name w:val="index 1"/>
    <w:basedOn w:val="Standard"/>
    <w:next w:val="Standard"/>
    <w:autoRedefine/>
    <w:uiPriority w:val="99"/>
    <w:semiHidden/>
    <w:unhideWhenUsed/>
    <w:pPr>
      <w:spacing w:line="240" w:lineRule="auto"/>
      <w:ind w:left="220" w:hanging="220"/>
    </w:p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b/>
      <w:bCs/>
    </w:rPr>
  </w:style>
  <w:style w:type="paragraph" w:styleId="Listenfortsetzung4">
    <w:name w:val="List Continue 4"/>
    <w:basedOn w:val="Standard"/>
    <w:uiPriority w:val="14"/>
    <w:pPr>
      <w:spacing w:after="120"/>
      <w:ind w:left="1588"/>
      <w:contextualSpacing/>
    </w:pPr>
  </w:style>
  <w:style w:type="paragraph" w:styleId="Listenfortsetzung5">
    <w:name w:val="List Continue 5"/>
    <w:basedOn w:val="Standard"/>
    <w:uiPriority w:val="14"/>
    <w:pPr>
      <w:ind w:left="1985"/>
    </w:pPr>
  </w:style>
  <w:style w:type="paragraph" w:styleId="Aufzhlungszeichen">
    <w:name w:val="List Bullet"/>
    <w:basedOn w:val="Standard"/>
    <w:link w:val="AufzhlungszeichenZchn"/>
    <w:uiPriority w:val="1"/>
    <w:qFormat/>
    <w:pPr>
      <w:numPr>
        <w:numId w:val="2"/>
      </w:numPr>
    </w:pPr>
  </w:style>
  <w:style w:type="paragraph" w:styleId="Aufzhlungszeichen2">
    <w:name w:val="List Bullet 2"/>
    <w:basedOn w:val="Standard"/>
    <w:uiPriority w:val="99"/>
    <w:semiHidden/>
    <w:unhideWhenUsed/>
    <w:pPr>
      <w:spacing w:line="336" w:lineRule="auto"/>
      <w:contextualSpacing/>
    </w:pPr>
  </w:style>
  <w:style w:type="paragraph" w:styleId="Aufzhlungszeichen3">
    <w:name w:val="List Bullet 3"/>
    <w:basedOn w:val="Standard"/>
    <w:uiPriority w:val="99"/>
    <w:semiHidden/>
    <w:unhideWhenUsed/>
    <w:pPr>
      <w:spacing w:line="336" w:lineRule="auto"/>
      <w:contextualSpacing/>
    </w:pPr>
  </w:style>
  <w:style w:type="paragraph" w:styleId="Aufzhlungszeichen4">
    <w:name w:val="List Bullet 4"/>
    <w:basedOn w:val="Standard"/>
    <w:uiPriority w:val="99"/>
    <w:semiHidden/>
    <w:unhideWhenUsed/>
    <w:pPr>
      <w:spacing w:line="336" w:lineRule="auto"/>
      <w:contextualSpacing/>
    </w:pPr>
  </w:style>
  <w:style w:type="paragraph" w:styleId="Aufzhlungszeichen5">
    <w:name w:val="List Bullet 5"/>
    <w:basedOn w:val="Standard"/>
    <w:uiPriority w:val="99"/>
    <w:semiHidden/>
    <w:unhideWhenUsed/>
    <w:pPr>
      <w:numPr>
        <w:ilvl w:val="4"/>
        <w:numId w:val="1"/>
      </w:numPr>
      <w:contextualSpacing/>
    </w:pPr>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paragraph" w:customStyle="1" w:styleId="Datumrechts">
    <w:name w:val="Datum rechts"/>
    <w:basedOn w:val="Standard"/>
    <w:next w:val="Standard"/>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Pr>
      <w:rFonts w:ascii="Arial Narrow" w:hAnsi="Arial Narrow"/>
      <w:b/>
      <w:noProof/>
      <w:sz w:val="60"/>
      <w:lang w:eastAsia="de-DE"/>
    </w:rPr>
  </w:style>
  <w:style w:type="paragraph" w:customStyle="1" w:styleId="berschriftFormular">
    <w:name w:val="Überschrift Formular"/>
    <w:basedOn w:val="Titel"/>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Pr>
      <w:sz w:val="16"/>
      <w:szCs w:val="16"/>
      <w:lang w:eastAsia="en-US"/>
    </w:rPr>
  </w:style>
  <w:style w:type="paragraph" w:styleId="Anrede">
    <w:name w:val="Salutation"/>
    <w:basedOn w:val="Standard"/>
    <w:next w:val="Standard"/>
    <w:link w:val="AnredeZchn"/>
    <w:uiPriority w:val="9"/>
    <w:unhideWhenUsed/>
    <w:pPr>
      <w:tabs>
        <w:tab w:val="left" w:pos="993"/>
      </w:tabs>
      <w:spacing w:line="528" w:lineRule="auto"/>
    </w:pPr>
    <w:rPr>
      <w:lang w:eastAsia="en-US"/>
    </w:rPr>
  </w:style>
  <w:style w:type="character" w:customStyle="1" w:styleId="AnredeZchn">
    <w:name w:val="Anrede Zchn"/>
    <w:basedOn w:val="Absatz-Standardschriftart"/>
    <w:link w:val="Anrede"/>
    <w:uiPriority w:val="9"/>
    <w:rPr>
      <w:lang w:eastAsia="en-US"/>
    </w:rPr>
  </w:style>
  <w:style w:type="paragraph" w:customStyle="1" w:styleId="Betreff">
    <w:name w:val="Betreff"/>
    <w:uiPriority w:val="9"/>
    <w:pPr>
      <w:spacing w:after="660"/>
    </w:pPr>
    <w:rPr>
      <w:rFonts w:eastAsia="Times New Roman" w:cs="Times New Roman"/>
      <w:b/>
    </w:rPr>
  </w:style>
  <w:style w:type="character" w:styleId="Platzhaltertext">
    <w:name w:val="Placeholder Text"/>
    <w:basedOn w:val="Absatz-Standardschriftart"/>
    <w:uiPriority w:val="99"/>
    <w:rPr>
      <w:color w:val="808080"/>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qFormat/>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qFormat/>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qFormat/>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qFormat/>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rot">
    <w:name w:val="Aufzählungszeichen rot"/>
    <w:basedOn w:val="Aufzhlungszeichen"/>
    <w:link w:val="AufzhlungszeichenrotZchn"/>
    <w:uiPriority w:val="1"/>
    <w:qFormat/>
    <w:pPr>
      <w:numPr>
        <w:ilvl w:val="1"/>
      </w:numPr>
    </w:pPr>
  </w:style>
  <w:style w:type="character" w:customStyle="1" w:styleId="AufzhlungszeichenrotZchn">
    <w:name w:val="Aufzählungszeichen rot Zchn"/>
    <w:basedOn w:val="AufzhlungszeichenZchn"/>
    <w:link w:val="Aufzhlungszeichenrot"/>
    <w:uiPriority w:val="1"/>
  </w:style>
  <w:style w:type="paragraph" w:customStyle="1" w:styleId="AufzhlungszeichenrotE2">
    <w:name w:val="Aufzählungszeichen rot E2"/>
    <w:basedOn w:val="Aufzhlungszeichen"/>
    <w:link w:val="AufzhlungszeichenrotE2Zchn"/>
    <w:uiPriority w:val="1"/>
    <w:qFormat/>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qFormat/>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qFormat/>
    <w:pPr>
      <w:numPr>
        <w:ilvl w:val="8"/>
      </w:numPr>
    </w:pPr>
  </w:style>
  <w:style w:type="character" w:customStyle="1" w:styleId="AufzhlungszeichenschwarzE3Zchn">
    <w:name w:val="Aufzählungszeichen schwarz E3 Zchn"/>
    <w:basedOn w:val="AufzhlungszeichenZchn"/>
    <w:link w:val="AufzhlungszeichenschwarzE3"/>
    <w:uiPriority w:val="1"/>
  </w:style>
  <w:style w:type="paragraph" w:customStyle="1" w:styleId="Empfnger">
    <w:name w:val="Empfänger"/>
    <w:basedOn w:val="Standard"/>
    <w:uiPriority w:val="9"/>
    <w:pPr>
      <w:spacing w:line="216" w:lineRule="auto"/>
    </w:pPr>
    <w:rPr>
      <w:rFonts w:eastAsia="Times New Roman" w:cs="Times New Roman"/>
    </w:rPr>
  </w:style>
  <w:style w:type="paragraph" w:customStyle="1" w:styleId="FlietextEbene1">
    <w:name w:val="Fließtext Ebene 1"/>
    <w:basedOn w:val="berschrift1"/>
    <w:uiPriority w:val="3"/>
    <w:qFormat/>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pPr>
      <w:ind w:left="1077"/>
    </w:p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pPr>
      <w:numPr>
        <w:numId w:val="2"/>
      </w:numPr>
    </w:pPr>
  </w:style>
  <w:style w:type="paragraph" w:styleId="KeinLeerraum">
    <w:name w:val="No Spacing"/>
    <w:uiPriority w:val="1"/>
    <w:pPr>
      <w:spacing w:line="240" w:lineRule="auto"/>
    </w:pPr>
    <w:rPr>
      <w:lang w:eastAsia="en-US"/>
    </w:rPr>
  </w:style>
  <w:style w:type="paragraph" w:customStyle="1" w:styleId="Kontrollkstchen">
    <w:name w:val="Kontrollkästchen"/>
    <w:basedOn w:val="Standard"/>
    <w:next w:val="Standard"/>
    <w:pPr>
      <w:spacing w:line="240" w:lineRule="auto"/>
    </w:pPr>
    <w:rPr>
      <w:rFonts w:ascii="MS Gothic" w:hAnsi="MS Gothic"/>
    </w:rPr>
  </w:style>
  <w:style w:type="paragraph" w:styleId="Listenfortsetzung">
    <w:name w:val="List Continue"/>
    <w:basedOn w:val="Standard"/>
    <w:uiPriority w:val="14"/>
    <w:pPr>
      <w:spacing w:after="120"/>
      <w:ind w:left="397"/>
    </w:pPr>
    <w:rPr>
      <w:lang w:eastAsia="en-US"/>
    </w:rPr>
  </w:style>
  <w:style w:type="paragraph" w:styleId="Listenfortsetzung2">
    <w:name w:val="List Continue 2"/>
    <w:basedOn w:val="Standard"/>
    <w:uiPriority w:val="14"/>
    <w:pPr>
      <w:spacing w:after="120"/>
      <w:ind w:left="794"/>
    </w:pPr>
    <w:rPr>
      <w:lang w:eastAsia="en-US"/>
    </w:rPr>
  </w:style>
  <w:style w:type="paragraph" w:styleId="Listenfortsetzung3">
    <w:name w:val="List Continue 3"/>
    <w:basedOn w:val="Standard"/>
    <w:uiPriority w:val="14"/>
    <w:pPr>
      <w:spacing w:after="120"/>
      <w:ind w:left="1191"/>
    </w:pPr>
    <w:rPr>
      <w:lang w:eastAsia="en-US"/>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spacing w:line="240" w:lineRule="auto"/>
      <w:jc w:val="center"/>
    </w:pPr>
    <w:rPr>
      <w:b/>
      <w:sz w:val="28"/>
      <w:lang w:eastAsia="en-US"/>
    </w:rPr>
  </w:style>
  <w:style w:type="paragraph" w:customStyle="1" w:styleId="Vorschlge">
    <w:name w:val="Vorschläge"/>
    <w:basedOn w:val="Standard"/>
    <w:next w:val="Standard"/>
    <w:pPr>
      <w:spacing w:after="120"/>
    </w:pPr>
  </w:style>
  <w:style w:type="paragraph" w:customStyle="1" w:styleId="Zusatztext">
    <w:name w:val="Zusatztext"/>
    <w:basedOn w:val="Absenderzeile"/>
    <w:rPr>
      <w:spacing w:val="-10"/>
      <w:sz w:val="12"/>
    </w:rPr>
  </w:style>
  <w:style w:type="paragraph" w:customStyle="1" w:styleId="Pressekontakt">
    <w:name w:val="Pressekontakt"/>
    <w:basedOn w:val="Standard"/>
    <w:pPr>
      <w:spacing w:after="120"/>
    </w:pPr>
    <w:rPr>
      <w:rFonts w:eastAsia="Times New Roman" w:cs="Times New Roman"/>
      <w:sz w:val="16"/>
    </w:rPr>
  </w:style>
  <w:style w:type="paragraph" w:customStyle="1" w:styleId="VorschlagundLinie">
    <w:name w:val="Vorschlag und Linie"/>
    <w:basedOn w:val="Vorschlge"/>
    <w:next w:val="Standard"/>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3"/>
      </w:numPr>
    </w:pPr>
  </w:style>
  <w:style w:type="numbering" w:customStyle="1" w:styleId="GKVStellungnahme">
    <w:name w:val="GKV Stellungnahme"/>
    <w:uiPriority w:val="99"/>
    <w:pPr>
      <w:numPr>
        <w:numId w:val="4"/>
      </w:numPr>
    </w:pPr>
  </w:style>
  <w:style w:type="paragraph" w:customStyle="1" w:styleId="Titelrechts">
    <w:name w:val="Titel rechts"/>
    <w:basedOn w:val="Titel"/>
    <w:pPr>
      <w:jc w:val="right"/>
    </w:pPr>
    <w:rPr>
      <w:b/>
    </w:rPr>
  </w:style>
  <w:style w:type="character" w:styleId="Buchtitel">
    <w:name w:val="Book Title"/>
    <w:basedOn w:val="Absatz-Standardschriftart"/>
    <w:uiPriority w:val="33"/>
    <w:unhideWhenUsed/>
    <w:rPr>
      <w:spacing w:val="0"/>
      <w:sz w:val="56"/>
    </w:rPr>
  </w:style>
  <w:style w:type="paragraph" w:customStyle="1" w:styleId="Standardklein">
    <w:name w:val="Standard klein"/>
    <w:basedOn w:val="Standard"/>
    <w:rPr>
      <w:sz w:val="16"/>
    </w:rPr>
  </w:style>
  <w:style w:type="paragraph" w:customStyle="1" w:styleId="Standardextraklein">
    <w:name w:val="Standard extra klein"/>
    <w:basedOn w:val="Standardklein"/>
    <w:next w:val="Standard"/>
    <w:rPr>
      <w:sz w:val="8"/>
    </w:rPr>
  </w:style>
  <w:style w:type="paragraph" w:customStyle="1" w:styleId="StandardkleinRechts">
    <w:name w:val="Standard klein Rechts"/>
    <w:basedOn w:val="Standardklein"/>
    <w:pPr>
      <w:jc w:val="right"/>
    </w:pPr>
    <w:rPr>
      <w:rFonts w:eastAsia="Times New Roman" w:cs="Times New Roman"/>
    </w:rPr>
  </w:style>
  <w:style w:type="paragraph" w:customStyle="1" w:styleId="StandardkleinZentriert">
    <w:name w:val="Standard klein Zentriert"/>
    <w:basedOn w:val="Standardklein"/>
    <w:pPr>
      <w:jc w:val="center"/>
    </w:pPr>
    <w:rPr>
      <w:rFonts w:eastAsia="Times New Roman" w:cs="Times New Roman"/>
    </w:rPr>
  </w:style>
  <w:style w:type="paragraph" w:customStyle="1" w:styleId="Themal-Tops-Stellungnahme">
    <w:name w:val="Themal-Tops-Stellungnahme"/>
    <w:basedOn w:val="Titel"/>
    <w:pPr>
      <w:spacing w:after="360"/>
    </w:pPr>
    <w:rPr>
      <w:rFonts w:eastAsia="Times New Roman" w:cs="Times New Roman"/>
      <w:b/>
      <w:szCs w:val="20"/>
    </w:rPr>
  </w:style>
  <w:style w:type="paragraph" w:styleId="berarbeitung">
    <w:name w:val="Revision"/>
    <w:hidden/>
    <w:uiPriority w:val="99"/>
    <w:semiHidden/>
    <w:rsid w:val="000B1E9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353775843">
      <w:bodyDiv w:val="1"/>
      <w:marLeft w:val="0"/>
      <w:marRight w:val="0"/>
      <w:marTop w:val="0"/>
      <w:marBottom w:val="0"/>
      <w:divBdr>
        <w:top w:val="none" w:sz="0" w:space="0" w:color="auto"/>
        <w:left w:val="none" w:sz="0" w:space="0" w:color="auto"/>
        <w:bottom w:val="none" w:sz="0" w:space="0" w:color="auto"/>
        <w:right w:val="none" w:sz="0" w:space="0" w:color="auto"/>
      </w:divBdr>
    </w:div>
    <w:div w:id="396635819">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 w:id="1189299842">
      <w:bodyDiv w:val="1"/>
      <w:marLeft w:val="0"/>
      <w:marRight w:val="0"/>
      <w:marTop w:val="0"/>
      <w:marBottom w:val="0"/>
      <w:divBdr>
        <w:top w:val="none" w:sz="0" w:space="0" w:color="auto"/>
        <w:left w:val="none" w:sz="0" w:space="0" w:color="auto"/>
        <w:bottom w:val="none" w:sz="0" w:space="0" w:color="auto"/>
        <w:right w:val="none" w:sz="0" w:space="0" w:color="auto"/>
      </w:divBdr>
    </w:div>
    <w:div w:id="18515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esse@pkv.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gkv-spitzenverband.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essestelle@dkgev.de" TargetMode="External"/><Relationship Id="rId4" Type="http://schemas.openxmlformats.org/officeDocument/2006/relationships/styles" Target="styles.xml"/><Relationship Id="rId9" Type="http://schemas.openxmlformats.org/officeDocument/2006/relationships/hyperlink" Target="https://www.gkv-spitzenverband.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file:///C:\Dokumente%20und%20Einstellungen\verena.schroeder\Lokale%20Einstellungen\Temporary%20Internet%20Files\OLK1\DKG-Signet_Schriftzug%20(2).gif"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a.hegemeister\AppData\Roaming\Microsoft\Templates\GKV%20Spitzenverband\Gemeinsame_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497DEC50484B2C85913E4C819B5D63"/>
        <w:category>
          <w:name w:val="Allgemein"/>
          <w:gallery w:val="placeholder"/>
        </w:category>
        <w:types>
          <w:type w:val="bbPlcHdr"/>
        </w:types>
        <w:behaviors>
          <w:behavior w:val="content"/>
        </w:behaviors>
        <w:guid w:val="{85EA6259-1B1A-4ECC-97B5-04FA4F4D85D1}"/>
      </w:docPartPr>
      <w:docPartBody>
        <w:p w:rsidR="007C44EA" w:rsidRDefault="007C44EA">
          <w:pPr>
            <w:pStyle w:val="BD497DEC50484B2C85913E4C819B5D63"/>
          </w:pPr>
          <w:r>
            <w:t>Titel</w:t>
          </w:r>
        </w:p>
      </w:docPartBody>
    </w:docPart>
    <w:docPart>
      <w:docPartPr>
        <w:name w:val="3D8815620DAD4D2EBF412E67CE73488E"/>
        <w:category>
          <w:name w:val="Allgemein"/>
          <w:gallery w:val="placeholder"/>
        </w:category>
        <w:types>
          <w:type w:val="bbPlcHdr"/>
        </w:types>
        <w:behaviors>
          <w:behavior w:val="content"/>
        </w:behaviors>
        <w:guid w:val="{5393F78B-A814-433F-B91A-F2E138965AEB}"/>
      </w:docPartPr>
      <w:docPartBody>
        <w:p w:rsidR="007C44EA" w:rsidRDefault="007C44EA">
          <w:pPr>
            <w:pStyle w:val="3D8815620DAD4D2EBF412E67CE73488E"/>
          </w:pPr>
          <w:r>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4EA"/>
    <w:rsid w:val="00225547"/>
    <w:rsid w:val="002D1F8F"/>
    <w:rsid w:val="006C4D8F"/>
    <w:rsid w:val="007150E9"/>
    <w:rsid w:val="007C44EA"/>
    <w:rsid w:val="009156E1"/>
    <w:rsid w:val="009C6EB8"/>
    <w:rsid w:val="00D040AE"/>
    <w:rsid w:val="00ED0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497DEC50484B2C85913E4C819B5D63">
    <w:name w:val="BD497DEC50484B2C85913E4C819B5D63"/>
  </w:style>
  <w:style w:type="character" w:styleId="Platzhaltertext">
    <w:name w:val="Placeholder Text"/>
    <w:basedOn w:val="Absatz-Standardschriftart"/>
    <w:uiPriority w:val="99"/>
    <w:rPr>
      <w:color w:val="808080"/>
    </w:rPr>
  </w:style>
  <w:style w:type="paragraph" w:customStyle="1" w:styleId="3D8815620DAD4D2EBF412E67CE73488E">
    <w:name w:val="3D8815620DAD4D2EBF412E67CE73488E"/>
  </w:style>
  <w:style w:type="paragraph" w:customStyle="1" w:styleId="8D4957012F1444F59A7CED1A277619F4">
    <w:name w:val="8D4957012F1444F59A7CED1A27761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2022-07-05T00:00:00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1EDE6D72-F0C0-44A9-AC81-D145B628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Gemeinsame_Pressemitteilung.dotx</Template>
  <TotalTime>0</TotalTime>
  <Pages>2</Pages>
  <Words>543</Words>
  <Characters>3423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Gemeinsame PM DKG, PKV und GKV-SV</vt:lpstr>
    </vt:vector>
  </TitlesOfParts>
  <Company>GKV Spitzenverband</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PM DKG, PKV und GKV-SV</dc:title>
  <dc:creator>GKV-Spitzenverband</dc:creator>
  <cp:keywords>Version: 75</cp:keywords>
  <cp:lastModifiedBy>Odenbach, Joachim</cp:lastModifiedBy>
  <cp:revision>2</cp:revision>
  <cp:lastPrinted>2022-07-04T14:16:00Z</cp:lastPrinted>
  <dcterms:created xsi:type="dcterms:W3CDTF">2022-07-05T09:43:00Z</dcterms:created>
  <dcterms:modified xsi:type="dcterms:W3CDTF">2022-07-05T09:43:00Z</dcterms:modified>
</cp:coreProperties>
</file>